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5A" w:rsidRDefault="00FB385A">
      <w:pPr>
        <w:pStyle w:val="a9"/>
        <w:rPr>
          <w:color w:val="000000"/>
        </w:rPr>
      </w:pPr>
      <w:bookmarkStart w:id="0" w:name="__RefHeading__1_976657112"/>
      <w:bookmarkEnd w:id="0"/>
      <w:r>
        <w:rPr>
          <w:color w:val="000000"/>
        </w:rPr>
        <w:t>符号及说明</w:t>
      </w:r>
      <w:r>
        <w:rPr>
          <w:color w:val="000000"/>
        </w:rPr>
        <w:br/>
        <w:t>Обозначение и объяснение</w:t>
      </w:r>
    </w:p>
    <w:p w:rsidR="00FB385A" w:rsidRDefault="00A024EF">
      <w:pPr>
        <w:ind w:firstLine="420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2712720" cy="1455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55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85A">
        <w:rPr>
          <w:color w:val="000000"/>
        </w:rPr>
        <w:t xml:space="preserve">                                 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3703320" cy="14706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47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ind w:firstLine="420"/>
        <w:rPr>
          <w:color w:val="000000"/>
        </w:rPr>
      </w:pP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本图册的机型为：</w:t>
      </w:r>
    </w:p>
    <w:p w:rsidR="00FB385A" w:rsidRDefault="00FB385A">
      <w:pPr>
        <w:pStyle w:val="ad"/>
        <w:ind w:firstLine="420"/>
        <w:rPr>
          <w:color w:val="000000"/>
          <w:lang w:val="en-US"/>
        </w:rPr>
      </w:pPr>
      <w:r>
        <w:rPr>
          <w:color w:val="000000"/>
          <w:lang w:val="en-US"/>
        </w:rPr>
        <w:t>DHD10G0185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>1. В настоящем сборнике рисунков прилагаются нижеследующие 1 моделей: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  <w:lang w:val="en-US"/>
        </w:rPr>
        <w:t>DHD</w:t>
      </w:r>
      <w:r>
        <w:rPr>
          <w:color w:val="000000"/>
        </w:rPr>
        <w:t>10</w:t>
      </w:r>
      <w:r>
        <w:rPr>
          <w:color w:val="000000"/>
          <w:lang w:val="en-US"/>
        </w:rPr>
        <w:t>G</w:t>
      </w:r>
      <w:r>
        <w:rPr>
          <w:color w:val="000000"/>
        </w:rPr>
        <w:t>0185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 xml:space="preserve">2. DIN  </w:t>
      </w:r>
      <w:r>
        <w:rPr>
          <w:color w:val="000000"/>
        </w:rPr>
        <w:t>德国标准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>2. DIN по немецкому стандарту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 xml:space="preserve">3. N05  </w:t>
      </w:r>
      <w:r>
        <w:rPr>
          <w:color w:val="000000"/>
        </w:rPr>
        <w:t>斯太尔企业标准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>3. N05  по стандарту завода-изготовителя Стара</w:t>
      </w:r>
    </w:p>
    <w:p w:rsidR="00FB385A" w:rsidRDefault="00FB385A">
      <w:pPr>
        <w:ind w:firstLine="420"/>
        <w:rPr>
          <w:color w:val="000000"/>
          <w:lang w:val="ru-RU"/>
        </w:rPr>
      </w:pPr>
    </w:p>
    <w:p w:rsidR="00FB385A" w:rsidRDefault="00FB385A">
      <w:pPr>
        <w:pageBreakBefore/>
        <w:ind w:firstLine="4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目</w:t>
      </w:r>
      <w:r>
        <w:rPr>
          <w:b/>
          <w:bCs/>
          <w:color w:val="000000"/>
          <w:sz w:val="36"/>
          <w:szCs w:val="36"/>
          <w:lang w:val="ru-RU"/>
        </w:rPr>
        <w:t xml:space="preserve">    </w:t>
      </w:r>
      <w:r>
        <w:rPr>
          <w:b/>
          <w:bCs/>
          <w:color w:val="000000"/>
          <w:sz w:val="36"/>
          <w:szCs w:val="36"/>
        </w:rPr>
        <w:t>录</w:t>
      </w:r>
    </w:p>
    <w:p w:rsidR="00FB385A" w:rsidRDefault="00FB385A">
      <w:pPr>
        <w:ind w:firstLine="420"/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ru-RU"/>
        </w:rPr>
        <w:t>Содержание</w:t>
      </w:r>
    </w:p>
    <w:p w:rsidR="00FB385A" w:rsidRDefault="00FB385A">
      <w:pPr>
        <w:ind w:firstLine="420"/>
        <w:jc w:val="center"/>
        <w:rPr>
          <w:color w:val="000000"/>
          <w:lang w:val="ru-RU"/>
        </w:rPr>
        <w:sectPr w:rsidR="00FB385A">
          <w:pgSz w:w="16838" w:h="11906" w:orient="landscape"/>
          <w:pgMar w:top="851" w:right="1134" w:bottom="992" w:left="1701" w:header="720" w:footer="720" w:gutter="0"/>
          <w:cols w:space="720"/>
          <w:docGrid w:type="lines" w:linePitch="312"/>
        </w:sectPr>
      </w:pPr>
      <w:bookmarkStart w:id="1" w:name="__RefHeading__3_976657112"/>
      <w:bookmarkEnd w:id="1"/>
      <w:r>
        <w:rPr>
          <w:color w:val="000000"/>
        </w:rPr>
        <w:t>前言</w:t>
      </w:r>
      <w:r>
        <w:rPr>
          <w:color w:val="000000"/>
          <w:lang w:val="ru-RU"/>
        </w:rPr>
        <w:br/>
        <w:t>предисловие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lastRenderedPageBreak/>
        <w:t>为使</w:t>
      </w:r>
      <w:r>
        <w:rPr>
          <w:color w:val="000000"/>
        </w:rPr>
        <w:t>wD615</w:t>
      </w:r>
      <w:r>
        <w:rPr>
          <w:color w:val="000000"/>
        </w:rPr>
        <w:t>欧</w:t>
      </w:r>
      <w:r>
        <w:rPr>
          <w:rFonts w:ascii="SimSun" w:hAnsi="SimSun"/>
          <w:color w:val="000000"/>
        </w:rPr>
        <w:t>Ⅱ</w:t>
      </w:r>
      <w:r>
        <w:rPr>
          <w:color w:val="000000"/>
        </w:rPr>
        <w:t>系列柴油机在使用、维护等工作上的方便，特汇编本图册，以使用户在使用中查阅参考。由于时间仓促，篇幅有限，本图册只汇编了该系列的基本型和产量较大的机型，其它机型亦可参考本图册。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 xml:space="preserve">Настоящий сборник рисунков напечатан в целях удобства в работе и обслуживании серийного дизеля WD615 по Европейскому стандарту </w:t>
      </w:r>
      <w:r>
        <w:rPr>
          <w:rFonts w:ascii="SimSun" w:hAnsi="SimSun"/>
          <w:color w:val="000000"/>
        </w:rPr>
        <w:t>Ⅱ</w:t>
      </w:r>
      <w:r>
        <w:rPr>
          <w:color w:val="000000"/>
        </w:rPr>
        <w:t xml:space="preserve"> для справочника потребителя. В настоящем сборнике рисунков включаются лишь основные модели в этой серии и модели со сравнительной большой продукцией, и все остальные модели могут быть руководствоваться настоящим сборником рисунков.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>图册基本上按零件的相互位置关系绘制而成，明细栏中有零件件号、件数、适用的柴油机设计号、标准件的规格标准、中文名称、英文名称。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>В сборнике рисунков нарисовано по принципу взаимного местоположения деталей, в графиках таблице приложены номер детали, количества, номер проектирования дизеля для работы, габаритный размер шаблона, наименование на китайском языке и наименование на английском языке.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>用户购得本机型后，应谨记该产品的机型、订货号与出厂编号。因为今后在维修更换柴油机零部件时，查询、核对本台柴油机所装零部件会需要。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>Потребитель должен запомнить информации по модели изделия, номеру заказ и номеру завод-изготовителя после закупки настоящего дизеля, эти информации считаются необходимыми при дальнейшей замене детали и узла на дизеле, поиске и сверке.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>随着产品的开发、改进与新产品的不断投产，本图册的内容可能会有所滞后，用户</w:t>
      </w:r>
      <w:r>
        <w:rPr>
          <w:color w:val="000000"/>
        </w:rPr>
        <w:t>(</w:t>
      </w:r>
      <w:r>
        <w:rPr>
          <w:color w:val="000000"/>
        </w:rPr>
        <w:t>或销售商</w:t>
      </w:r>
      <w:r>
        <w:rPr>
          <w:color w:val="000000"/>
        </w:rPr>
        <w:t>)</w:t>
      </w:r>
      <w:r>
        <w:rPr>
          <w:color w:val="000000"/>
        </w:rPr>
        <w:t>为获得最新产品信息，应访问潍柴</w:t>
      </w:r>
      <w:r>
        <w:rPr>
          <w:color w:val="000000"/>
        </w:rPr>
        <w:t>www.weichai.com</w:t>
      </w:r>
      <w:r>
        <w:rPr>
          <w:color w:val="000000"/>
        </w:rPr>
        <w:t>网站，同时，欢迎用户对产品提出进一步改进的建议与意见。</w:t>
      </w:r>
    </w:p>
    <w:p w:rsidR="00FB385A" w:rsidRDefault="00FB385A">
      <w:pPr>
        <w:pStyle w:val="ad"/>
        <w:ind w:firstLine="420"/>
        <w:rPr>
          <w:color w:val="000000"/>
        </w:rPr>
      </w:pPr>
      <w:r>
        <w:rPr>
          <w:color w:val="000000"/>
        </w:rPr>
        <w:t xml:space="preserve">Настоящий сборник может быть являться остальным по причине разработке изделия, модификации и непрерывного выпуска нового изделия, поэтому потребитель должен обращаться к сайту компании </w:t>
      </w:r>
      <w:hyperlink r:id="rId7" w:history="1">
        <w:r>
          <w:rPr>
            <w:rStyle w:val="a5"/>
          </w:rPr>
          <w:t>www.weichai.com</w:t>
        </w:r>
      </w:hyperlink>
      <w:r>
        <w:rPr>
          <w:color w:val="000000"/>
        </w:rPr>
        <w:t xml:space="preserve"> для получения последней информации изделия, при этом мы рады получать ваши мнения и замечания по дальнейшей модификации изделия.</w:t>
      </w:r>
    </w:p>
    <w:p w:rsidR="00FB385A" w:rsidRDefault="00FB385A">
      <w:pPr>
        <w:pStyle w:val="ad"/>
        <w:ind w:firstLine="420"/>
        <w:rPr>
          <w:color w:val="000000"/>
        </w:rPr>
      </w:pPr>
    </w:p>
    <w:p w:rsidR="00FB385A" w:rsidRDefault="00FB385A">
      <w:pPr>
        <w:pStyle w:val="ad"/>
        <w:ind w:firstLine="420"/>
        <w:jc w:val="right"/>
        <w:rPr>
          <w:color w:val="000000"/>
        </w:rPr>
      </w:pPr>
      <w:r>
        <w:rPr>
          <w:color w:val="000000"/>
        </w:rPr>
        <w:t>二</w:t>
      </w:r>
      <w:r>
        <w:rPr>
          <w:color w:val="000000"/>
        </w:rPr>
        <w:t>OO</w:t>
      </w:r>
      <w:r>
        <w:rPr>
          <w:color w:val="000000"/>
        </w:rPr>
        <w:t>九．六</w:t>
      </w:r>
    </w:p>
    <w:p w:rsidR="00FB385A" w:rsidRDefault="00FB385A">
      <w:pPr>
        <w:pStyle w:val="ad"/>
        <w:ind w:firstLine="36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Июнь 2007 года</w:t>
      </w:r>
    </w:p>
    <w:p w:rsidR="00FB385A" w:rsidRDefault="00FB385A">
      <w:pPr>
        <w:pStyle w:val="ad"/>
        <w:ind w:right="360" w:firstLine="360"/>
        <w:rPr>
          <w:color w:val="000000"/>
          <w:sz w:val="18"/>
          <w:szCs w:val="18"/>
        </w:rPr>
      </w:pPr>
    </w:p>
    <w:p w:rsidR="00FB385A" w:rsidRDefault="00FB385A"/>
    <w:p w:rsidR="00FB385A" w:rsidRDefault="00FB385A">
      <w:pPr>
        <w:sectPr w:rsidR="00FB385A">
          <w:type w:val="continuous"/>
          <w:pgSz w:w="16838" w:h="11906" w:orient="landscape"/>
          <w:pgMar w:top="851" w:right="1134" w:bottom="992" w:left="1701" w:header="720" w:footer="720" w:gutter="0"/>
          <w:cols w:space="720"/>
          <w:docGrid w:type="lines" w:linePitch="312"/>
        </w:sectPr>
      </w:pPr>
    </w:p>
    <w:p w:rsidR="00FB385A" w:rsidRDefault="00FB385A">
      <w:pPr>
        <w:pStyle w:val="a9"/>
        <w:rPr>
          <w:color w:val="000000"/>
          <w:lang w:val="ru-RU"/>
        </w:rPr>
      </w:pPr>
      <w:bookmarkStart w:id="2" w:name="__RefHeading__5_976657112"/>
      <w:bookmarkEnd w:id="2"/>
      <w:r>
        <w:rPr>
          <w:color w:val="000000"/>
          <w:szCs w:val="18"/>
        </w:rPr>
        <w:lastRenderedPageBreak/>
        <w:t>气缸体</w:t>
      </w:r>
      <w:r>
        <w:rPr>
          <w:color w:val="000000"/>
          <w:szCs w:val="18"/>
          <w:lang w:val="ru-RU"/>
        </w:rPr>
        <w:t>（</w:t>
      </w:r>
      <w:r>
        <w:rPr>
          <w:color w:val="000000"/>
          <w:szCs w:val="18"/>
        </w:rPr>
        <w:t>一</w:t>
      </w:r>
      <w:r>
        <w:rPr>
          <w:color w:val="000000"/>
          <w:szCs w:val="18"/>
          <w:lang w:val="ru-RU"/>
        </w:rPr>
        <w:t>）</w:t>
      </w:r>
      <w:r>
        <w:rPr>
          <w:color w:val="000000"/>
          <w:szCs w:val="18"/>
          <w:lang w:val="ru-RU"/>
        </w:rPr>
        <w:br/>
      </w:r>
      <w:r>
        <w:rPr>
          <w:color w:val="000000"/>
          <w:lang w:val="ru-RU"/>
        </w:rPr>
        <w:t xml:space="preserve">корпус цилиндра, часть 1   </w:t>
      </w:r>
    </w:p>
    <w:p w:rsidR="00FB385A" w:rsidRDefault="00A024EF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8351520" cy="49377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pageBreakBefore/>
        <w:rPr>
          <w:color w:val="000000"/>
          <w:sz w:val="18"/>
          <w:szCs w:val="18"/>
        </w:rPr>
      </w:pPr>
    </w:p>
    <w:p w:rsidR="00FB385A" w:rsidRDefault="00FB385A">
      <w:pPr>
        <w:pStyle w:val="ac"/>
        <w:rPr>
          <w:color w:val="000000"/>
          <w:lang w:val="ru-RU"/>
        </w:rPr>
      </w:pPr>
      <w:r>
        <w:rPr>
          <w:rStyle w:val="FontStyle13"/>
          <w:rFonts w:ascii="Times New Roman" w:hAnsi="Times New Roman" w:cs="Times New Roman"/>
          <w:color w:val="000000"/>
          <w:spacing w:val="0"/>
          <w:szCs w:val="18"/>
        </w:rPr>
        <w:t>气缸体</w:t>
      </w:r>
      <w:r>
        <w:rPr>
          <w:rStyle w:val="FontStyle13"/>
          <w:rFonts w:ascii="Times New Roman" w:hAnsi="Times New Roman" w:cs="Times New Roman"/>
          <w:color w:val="000000"/>
          <w:spacing w:val="0"/>
          <w:szCs w:val="18"/>
          <w:lang w:val="ru-RU"/>
        </w:rPr>
        <w:t>（</w:t>
      </w:r>
      <w:r>
        <w:rPr>
          <w:rStyle w:val="FontStyle13"/>
          <w:rFonts w:ascii="Times New Roman" w:hAnsi="Times New Roman" w:cs="Times New Roman"/>
          <w:color w:val="000000"/>
          <w:spacing w:val="0"/>
          <w:szCs w:val="18"/>
        </w:rPr>
        <w:t>一</w:t>
      </w:r>
      <w:r>
        <w:rPr>
          <w:rStyle w:val="FontStyle13"/>
          <w:rFonts w:ascii="Times New Roman" w:hAnsi="Times New Roman" w:cs="Times New Roman"/>
          <w:color w:val="000000"/>
          <w:spacing w:val="0"/>
          <w:szCs w:val="18"/>
          <w:lang w:val="ru-RU"/>
        </w:rPr>
        <w:t>）</w:t>
      </w:r>
      <w:r>
        <w:rPr>
          <w:rStyle w:val="FontStyle13"/>
          <w:rFonts w:cs="Times New Roman"/>
          <w:color w:val="000000"/>
          <w:spacing w:val="0"/>
          <w:szCs w:val="18"/>
          <w:lang w:val="ru-RU"/>
        </w:rPr>
        <w:br/>
      </w:r>
      <w:r>
        <w:rPr>
          <w:color w:val="000000"/>
          <w:lang w:val="ru-RU"/>
        </w:rPr>
        <w:t>корпус цилиндра, часть 1</w:t>
      </w:r>
    </w:p>
    <w:p w:rsidR="00FB385A" w:rsidRDefault="00FB385A">
      <w:pPr>
        <w:widowControl/>
        <w:spacing w:after="194" w:line="1" w:lineRule="exact"/>
        <w:rPr>
          <w:color w:val="000000"/>
          <w:sz w:val="18"/>
          <w:szCs w:val="1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2064"/>
        <w:gridCol w:w="3045"/>
        <w:gridCol w:w="2699"/>
        <w:gridCol w:w="2519"/>
        <w:gridCol w:w="2892"/>
      </w:tblGrid>
      <w:tr w:rsidR="00FB385A">
        <w:trPr>
          <w:trHeight w:val="74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序号</w:t>
            </w:r>
          </w:p>
          <w:p w:rsidR="00FB385A" w:rsidRDefault="00FB385A">
            <w:pPr>
              <w:pStyle w:val="Style6"/>
              <w:widowControl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П.П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ind w:left="230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6"/>
              <w:widowControl/>
              <w:spacing w:line="240" w:lineRule="exact"/>
              <w:ind w:left="230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№ рис.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6"/>
              <w:widowControl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количество дизеля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规格标准</w:t>
            </w:r>
          </w:p>
          <w:p w:rsidR="00FB385A" w:rsidRDefault="00FB385A">
            <w:pPr>
              <w:pStyle w:val="Style6"/>
              <w:widowControl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 размер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6"/>
              <w:widowControl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ind w:left="281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6"/>
              <w:widowControl/>
              <w:spacing w:line="240" w:lineRule="exact"/>
              <w:ind w:left="281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612600010837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气缸体</w:t>
            </w:r>
            <w:r>
              <w:rPr>
                <w:rFonts w:ascii="Times New Roman" w:hAnsi="Times New Roman" w:cs="Times New Roman"/>
                <w:vanish/>
                <w:color w:val="000000"/>
                <w:sz w:val="15"/>
                <w:szCs w:val="15"/>
              </w:rPr>
              <w:t>TI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begin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instrText xml:space="preserve"> PAGE \*Arabic </w:instrTex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separate"/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t>1</w:t>
            </w:r>
            <w:r>
              <w:rPr>
                <w:rFonts w:cs="Times New Roman"/>
                <w:vanish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90003982121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45/12 N5564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碗型塞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манжета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90003989480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17/8 N5564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碗型塞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манжета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90003989204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28/12 N5560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碗型塞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манжета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612600010990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凸轮轴衬套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втулка кулачкового вала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81500010046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主轴瓦（付）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Основной вкладыш (пара)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81500010125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止推片（付）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Упорная прокладка (пара)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61500010366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8"/>
              <w:widowControl/>
              <w:snapToGrid w:val="0"/>
              <w:spacing w:line="240" w:lineRule="exact"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</w:rPr>
              <w:t>曲轴箱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коробка коленчатого вала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90003901604A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12m6x26 D00007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圆柱销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цилиндрический штифт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612630010015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气缸套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втулка цилиндра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90003909626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6x 12 D1481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弹性圆柱销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пружиный цилиндрический штифт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61420000002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通风弯管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вентиляционная гибкая труба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90003989210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75/14 N5564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碗型塞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манжета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61500010185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气缸盖螺栓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головки цилиндра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61500010185S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气缸盖螺栓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головки цилиндра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90003901604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12m6x20 DIN7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圆柱销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цилиндрический штифт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90003098086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61460070011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主油管后螺塞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задняя заглушка основной топливной трубы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61500010100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后油封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задний сальник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90003989288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65/14 N5564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碗型塞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манжета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90003989289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40/12 MSN5564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碗型塞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манжета</w:t>
            </w:r>
          </w:p>
        </w:tc>
      </w:tr>
      <w:tr w:rsidR="00FB385A"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90003989215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45/12 N5564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碗型塞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манжета</w:t>
            </w:r>
          </w:p>
        </w:tc>
      </w:tr>
      <w:tr w:rsidR="00FB385A"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4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both"/>
            </w:pPr>
          </w:p>
        </w:tc>
      </w:tr>
    </w:tbl>
    <w:p w:rsidR="00FB385A" w:rsidRDefault="00FB385A">
      <w:pPr>
        <w:pStyle w:val="ac"/>
        <w:rPr>
          <w:color w:val="000000"/>
          <w:szCs w:val="15"/>
          <w:lang w:val="ru-RU"/>
        </w:rPr>
      </w:pPr>
      <w:r>
        <w:rPr>
          <w:color w:val="000000"/>
        </w:rPr>
        <w:t>气缸体</w:t>
      </w:r>
      <w:r>
        <w:rPr>
          <w:rStyle w:val="FontStyle13"/>
          <w:rFonts w:ascii="Times New Roman" w:hAnsi="Times New Roman" w:cs="Times New Roman"/>
          <w:color w:val="000000"/>
          <w:spacing w:val="0"/>
          <w:szCs w:val="18"/>
          <w:lang w:val="ru-RU"/>
        </w:rPr>
        <w:t>（</w:t>
      </w:r>
      <w:r>
        <w:rPr>
          <w:rStyle w:val="FontStyle13"/>
          <w:rFonts w:ascii="Times New Roman" w:hAnsi="Times New Roman" w:cs="Times New Roman"/>
          <w:color w:val="000000"/>
          <w:spacing w:val="0"/>
          <w:szCs w:val="18"/>
        </w:rPr>
        <w:t>一</w:t>
      </w:r>
      <w:r>
        <w:rPr>
          <w:rStyle w:val="FontStyle13"/>
          <w:rFonts w:ascii="Times New Roman" w:hAnsi="Times New Roman" w:cs="Times New Roman"/>
          <w:color w:val="000000"/>
          <w:spacing w:val="0"/>
          <w:szCs w:val="18"/>
          <w:lang w:val="ru-RU"/>
        </w:rPr>
        <w:t>）</w:t>
      </w:r>
      <w:r>
        <w:rPr>
          <w:color w:val="000000"/>
          <w:szCs w:val="15"/>
          <w:lang w:val="ru-RU"/>
        </w:rPr>
        <w:br/>
        <w:t>корпус цилиндра, часть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649"/>
        <w:gridCol w:w="3052"/>
        <w:gridCol w:w="2745"/>
        <w:gridCol w:w="2669"/>
        <w:gridCol w:w="3193"/>
      </w:tblGrid>
      <w:tr w:rsidR="00FB385A">
        <w:trPr>
          <w:trHeight w:val="72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rFonts w:cs="SimSun"/>
                <w:b/>
                <w:color w:val="000000"/>
                <w:sz w:val="15"/>
                <w:szCs w:val="15"/>
              </w:rPr>
            </w:pPr>
            <w:r>
              <w:rPr>
                <w:rStyle w:val="FontStyle15"/>
                <w:rFonts w:cs="SimSun"/>
                <w:b/>
                <w:color w:val="000000"/>
                <w:sz w:val="15"/>
                <w:szCs w:val="15"/>
              </w:rPr>
              <w:lastRenderedPageBreak/>
              <w:t>序号</w:t>
            </w:r>
          </w:p>
          <w:p w:rsidR="00FB385A" w:rsidRDefault="00FB385A">
            <w:pPr>
              <w:pStyle w:val="Style2"/>
              <w:widowControl/>
              <w:spacing w:line="240" w:lineRule="exact"/>
              <w:jc w:val="center"/>
              <w:rPr>
                <w:rStyle w:val="FontStyle18"/>
                <w:rFonts w:cs="SimSun"/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SimSun"/>
                <w:b/>
                <w:color w:val="000000"/>
                <w:sz w:val="15"/>
                <w:szCs w:val="15"/>
                <w:lang w:val="ru-RU"/>
              </w:rPr>
              <w:t>П.П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left="238"/>
              <w:jc w:val="center"/>
              <w:rPr>
                <w:rStyle w:val="FontStyle15"/>
                <w:rFonts w:cs="SimSun"/>
                <w:b/>
                <w:color w:val="000000"/>
                <w:sz w:val="15"/>
                <w:szCs w:val="15"/>
              </w:rPr>
            </w:pPr>
            <w:r>
              <w:rPr>
                <w:rStyle w:val="FontStyle15"/>
                <w:rFonts w:cs="SimSun"/>
                <w:b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2"/>
              <w:widowControl/>
              <w:spacing w:line="240" w:lineRule="exact"/>
              <w:ind w:left="238"/>
              <w:jc w:val="center"/>
              <w:rPr>
                <w:rStyle w:val="FontStyle18"/>
                <w:rFonts w:cs="SimSun"/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SimSun"/>
                <w:b/>
                <w:color w:val="000000"/>
                <w:sz w:val="15"/>
                <w:szCs w:val="15"/>
                <w:lang w:val="ru-RU"/>
              </w:rPr>
              <w:t>№ рис.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6"/>
              <w:widowControl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количество дизеля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firstLine="762"/>
              <w:rPr>
                <w:rStyle w:val="FontStyle15"/>
                <w:rFonts w:cs="SimSun"/>
                <w:b/>
                <w:color w:val="000000"/>
                <w:sz w:val="15"/>
                <w:szCs w:val="15"/>
              </w:rPr>
            </w:pPr>
            <w:r>
              <w:rPr>
                <w:rStyle w:val="FontStyle15"/>
                <w:rFonts w:cs="SimSun"/>
                <w:b/>
                <w:color w:val="000000"/>
                <w:sz w:val="15"/>
                <w:szCs w:val="15"/>
              </w:rPr>
              <w:t>规格标准</w:t>
            </w:r>
          </w:p>
          <w:p w:rsidR="00FB385A" w:rsidRDefault="00FB385A">
            <w:pPr>
              <w:pStyle w:val="Style2"/>
              <w:widowControl/>
              <w:spacing w:line="240" w:lineRule="exact"/>
              <w:ind w:firstLine="602"/>
              <w:rPr>
                <w:rStyle w:val="FontStyle18"/>
                <w:rFonts w:cs="SimSun"/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SimSun"/>
                <w:b/>
                <w:color w:val="000000"/>
                <w:sz w:val="15"/>
                <w:szCs w:val="15"/>
                <w:lang w:val="ru-RU"/>
              </w:rPr>
              <w:t>габаритный размер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2"/>
              <w:widowControl/>
              <w:spacing w:line="240" w:lineRule="exact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left="288"/>
              <w:jc w:val="center"/>
              <w:rPr>
                <w:rStyle w:val="FontStyle15"/>
                <w:rFonts w:cs="SimSun"/>
                <w:b/>
                <w:color w:val="000000"/>
                <w:sz w:val="15"/>
                <w:szCs w:val="15"/>
              </w:rPr>
            </w:pPr>
            <w:r>
              <w:rPr>
                <w:rStyle w:val="FontStyle15"/>
                <w:rFonts w:cs="SimSun"/>
                <w:b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2"/>
              <w:widowControl/>
              <w:spacing w:line="240" w:lineRule="exact"/>
              <w:ind w:left="288"/>
              <w:jc w:val="center"/>
              <w:rPr>
                <w:rStyle w:val="FontStyle18"/>
                <w:rFonts w:cs="SimSun"/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SimSun"/>
                <w:b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612600070107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  <w:r>
              <w:rPr>
                <w:rFonts w:cs="SimSun"/>
                <w:color w:val="000000"/>
                <w:sz w:val="15"/>
                <w:szCs w:val="15"/>
              </w:rPr>
              <w:t>回油弯管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  <w:r>
              <w:rPr>
                <w:rFonts w:cs="SimSun"/>
                <w:color w:val="000000"/>
                <w:sz w:val="15"/>
                <w:szCs w:val="15"/>
                <w:lang w:val="ru-RU"/>
              </w:rPr>
              <w:t>гибкая труба откачки</w:t>
            </w: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188250083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  <w:r>
              <w:rPr>
                <w:rFonts w:cs="SimSun"/>
                <w:color w:val="000000"/>
                <w:sz w:val="15"/>
                <w:szCs w:val="15"/>
              </w:rPr>
              <w:t>自锁垫圈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  <w:r>
              <w:rPr>
                <w:rFonts w:cs="SimSun"/>
                <w:color w:val="000000"/>
                <w:sz w:val="15"/>
                <w:szCs w:val="15"/>
                <w:lang w:val="ru-RU"/>
              </w:rPr>
              <w:t>Самоконтровочная шайба</w:t>
            </w: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90003862428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M8x25DIN912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  <w:r>
              <w:rPr>
                <w:rFonts w:cs="SimSun"/>
                <w:color w:val="000000"/>
                <w:sz w:val="15"/>
                <w:szCs w:val="15"/>
              </w:rPr>
              <w:t>圆柱头内六角螺钉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  <w:r>
              <w:rPr>
                <w:rFonts w:cs="SimSun"/>
                <w:color w:val="000000"/>
                <w:sz w:val="15"/>
                <w:szCs w:val="15"/>
                <w:lang w:val="ru-RU"/>
              </w:rPr>
              <w:t>винт  с внутренней шестигранью и цилиндрической головкой</w:t>
            </w: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614010217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  <w:r>
              <w:rPr>
                <w:rFonts w:cs="SimSun"/>
                <w:color w:val="000000"/>
                <w:sz w:val="15"/>
                <w:szCs w:val="15"/>
              </w:rPr>
              <w:t>主轴承螺栓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  <w:r>
              <w:rPr>
                <w:rFonts w:cs="SimSun"/>
                <w:color w:val="000000"/>
                <w:sz w:val="15"/>
                <w:szCs w:val="15"/>
                <w:lang w:val="ru-RU"/>
              </w:rPr>
              <w:t>болт основного поршня</w:t>
            </w: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81400010032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  <w:r>
              <w:rPr>
                <w:rFonts w:cs="SimSun"/>
                <w:color w:val="000000"/>
                <w:sz w:val="15"/>
                <w:szCs w:val="15"/>
              </w:rPr>
              <w:t>密封圈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  <w:r>
              <w:rPr>
                <w:rFonts w:cs="SimSun"/>
                <w:color w:val="000000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90003962050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M30x 1.5 D00908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  <w:r>
              <w:rPr>
                <w:rFonts w:cs="SimSun"/>
                <w:color w:val="000000"/>
                <w:sz w:val="15"/>
                <w:szCs w:val="15"/>
              </w:rPr>
              <w:t>内六角螺塞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  <w:r>
              <w:rPr>
                <w:rFonts w:cs="SimSun"/>
                <w:color w:val="000000"/>
                <w:sz w:val="15"/>
                <w:szCs w:val="15"/>
                <w:lang w:val="ru-RU"/>
              </w:rPr>
              <w:t>пробка с внутренней шестигранью</w:t>
            </w: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90003098086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AKM N 05125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  <w:r>
              <w:rPr>
                <w:rFonts w:cs="SimSun"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  <w:r>
              <w:rPr>
                <w:rFonts w:cs="SimSun"/>
                <w:color w:val="000000"/>
                <w:sz w:val="15"/>
                <w:szCs w:val="15"/>
                <w:lang w:val="ru-RU"/>
              </w:rPr>
              <w:t>герметичная шайба</w:t>
            </w: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90003802493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pacing w:val="30"/>
                <w:sz w:val="15"/>
                <w:szCs w:val="15"/>
              </w:rPr>
              <w:t>M8x</w:t>
            </w:r>
            <w:r>
              <w:rPr>
                <w:rStyle w:val="FontStyle15"/>
                <w:color w:val="000000"/>
                <w:sz w:val="15"/>
                <w:szCs w:val="15"/>
              </w:rPr>
              <w:t xml:space="preserve"> 110DIN933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  <w:r>
              <w:rPr>
                <w:rFonts w:cs="SimSu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  <w:r>
              <w:rPr>
                <w:rFonts w:cs="SimSun"/>
                <w:color w:val="000000"/>
                <w:sz w:val="15"/>
                <w:szCs w:val="15"/>
                <w:lang w:val="ru-RU"/>
              </w:rPr>
              <w:t>болт с внутренней шестигранью</w:t>
            </w: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614010114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  <w:r>
              <w:rPr>
                <w:rFonts w:cs="SimSun"/>
                <w:color w:val="000000"/>
                <w:sz w:val="15"/>
                <w:szCs w:val="15"/>
              </w:rPr>
              <w:t>主轴承螺栓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  <w:r>
              <w:rPr>
                <w:rFonts w:cs="SimSun"/>
                <w:color w:val="000000"/>
                <w:sz w:val="15"/>
                <w:szCs w:val="15"/>
                <w:lang w:val="ru-RU"/>
              </w:rPr>
              <w:t>болт основного поршня</w:t>
            </w: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Fonts w:cs="SimSun"/>
                <w:color w:val="000000"/>
                <w:sz w:val="15"/>
                <w:szCs w:val="15"/>
                <w:lang w:val="ru-RU"/>
              </w:rPr>
            </w:pPr>
          </w:p>
        </w:tc>
      </w:tr>
    </w:tbl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  <w:rPr>
          <w:color w:val="000000"/>
          <w:lang w:val="ru-RU"/>
        </w:rPr>
      </w:pPr>
      <w:bookmarkStart w:id="3" w:name="__RefHeading__7_976657112"/>
      <w:bookmarkEnd w:id="3"/>
      <w:r>
        <w:rPr>
          <w:color w:val="000000"/>
          <w:szCs w:val="18"/>
        </w:rPr>
        <w:t>气缸体</w:t>
      </w:r>
      <w:r>
        <w:rPr>
          <w:color w:val="000000"/>
          <w:szCs w:val="18"/>
          <w:lang w:val="ru-RU"/>
        </w:rPr>
        <w:t>（</w:t>
      </w:r>
      <w:r>
        <w:rPr>
          <w:color w:val="000000"/>
          <w:szCs w:val="18"/>
        </w:rPr>
        <w:t>二</w:t>
      </w:r>
      <w:r>
        <w:rPr>
          <w:color w:val="000000"/>
          <w:szCs w:val="18"/>
          <w:lang w:val="ru-RU"/>
        </w:rPr>
        <w:t>）</w:t>
      </w:r>
      <w:r>
        <w:rPr>
          <w:color w:val="000000"/>
          <w:szCs w:val="18"/>
          <w:lang w:val="ru-RU"/>
        </w:rPr>
        <w:br/>
      </w:r>
      <w:r>
        <w:rPr>
          <w:color w:val="000000"/>
          <w:lang w:val="ru-RU"/>
        </w:rPr>
        <w:t>корпус цилиндра, часть 2</w:t>
      </w:r>
    </w:p>
    <w:p w:rsidR="00FB385A" w:rsidRDefault="00A024EF">
      <w:pPr>
        <w:jc w:val="center"/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8321040" cy="496824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0" cy="496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jc w:val="center"/>
      </w:pPr>
    </w:p>
    <w:p w:rsidR="00FB385A" w:rsidRDefault="00FB385A">
      <w:pPr>
        <w:jc w:val="center"/>
        <w:rPr>
          <w:color w:val="000000"/>
          <w:szCs w:val="15"/>
          <w:lang w:val="ru-RU"/>
        </w:rPr>
      </w:pPr>
      <w:r>
        <w:rPr>
          <w:rStyle w:val="FontStyle15"/>
          <w:rFonts w:ascii="Times New Roman" w:hAnsi="Times New Roman" w:cs="Times New Roman"/>
          <w:color w:val="000000"/>
          <w:spacing w:val="0"/>
          <w:sz w:val="28"/>
        </w:rPr>
        <w:t>气缸体</w:t>
      </w:r>
      <w:r>
        <w:rPr>
          <w:rStyle w:val="FontStyle15"/>
          <w:rFonts w:ascii="Times New Roman" w:hAnsi="Times New Roman" w:cs="Times New Roman"/>
          <w:color w:val="000000"/>
          <w:spacing w:val="0"/>
          <w:sz w:val="28"/>
          <w:lang w:val="ru-RU"/>
        </w:rPr>
        <w:t>（</w:t>
      </w:r>
      <w:r>
        <w:rPr>
          <w:rStyle w:val="FontStyle15"/>
          <w:rFonts w:ascii="Times New Roman" w:hAnsi="Times New Roman" w:cs="Times New Roman"/>
          <w:color w:val="000000"/>
          <w:spacing w:val="0"/>
          <w:sz w:val="28"/>
        </w:rPr>
        <w:t>二</w:t>
      </w:r>
      <w:r>
        <w:rPr>
          <w:rStyle w:val="FontStyle15"/>
          <w:rFonts w:ascii="Times New Roman" w:hAnsi="Times New Roman" w:cs="Times New Roman"/>
          <w:color w:val="000000"/>
          <w:spacing w:val="0"/>
          <w:sz w:val="28"/>
          <w:lang w:val="ru-RU"/>
        </w:rPr>
        <w:t>）</w:t>
      </w:r>
      <w:r>
        <w:rPr>
          <w:rStyle w:val="FontStyle15"/>
          <w:rFonts w:ascii="Times New Roman" w:hAnsi="Times New Roman" w:cs="Times New Roman"/>
          <w:color w:val="000000"/>
          <w:spacing w:val="0"/>
          <w:sz w:val="28"/>
          <w:lang w:val="ru-RU"/>
        </w:rPr>
        <w:t xml:space="preserve"> </w:t>
      </w:r>
      <w:r>
        <w:rPr>
          <w:color w:val="000000"/>
          <w:szCs w:val="15"/>
          <w:lang w:val="ru-RU"/>
        </w:rPr>
        <w:t>корпус цилиндра, часть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932"/>
        <w:gridCol w:w="2729"/>
        <w:gridCol w:w="3090"/>
        <w:gridCol w:w="2701"/>
        <w:gridCol w:w="3102"/>
      </w:tblGrid>
      <w:tr w:rsidR="00FB385A">
        <w:trPr>
          <w:trHeight w:val="68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ind w:left="23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2"/>
              <w:widowControl/>
              <w:spacing w:line="220" w:lineRule="exact"/>
              <w:ind w:left="23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1"/>
              <w:widowControl/>
              <w:spacing w:line="22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количество дизеля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规格标准</w:t>
            </w:r>
          </w:p>
          <w:p w:rsidR="00FB385A" w:rsidRDefault="00FB385A">
            <w:pPr>
              <w:pStyle w:val="Style2"/>
              <w:widowControl/>
              <w:spacing w:line="22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 размер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2"/>
              <w:widowControl/>
              <w:tabs>
                <w:tab w:val="left" w:pos="2621"/>
              </w:tabs>
              <w:spacing w:line="220" w:lineRule="exact"/>
              <w:ind w:right="141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ind w:left="28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2"/>
              <w:widowControl/>
              <w:spacing w:line="220" w:lineRule="exact"/>
              <w:ind w:left="28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90003888451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VM8 D00980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型金属六角头螺母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Металлическая гайка с шестигранью второго </w:t>
            </w: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lastRenderedPageBreak/>
              <w:t>типа</w:t>
            </w:r>
          </w:p>
        </w:tc>
      </w:tr>
      <w:tr w:rsidR="00FB385A">
        <w:trPr>
          <w:trHeight w:val="205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90003813470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x 60 D00939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90003871352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D00934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1"/>
              <w:widowControl/>
              <w:snapToGrid w:val="0"/>
              <w:spacing w:line="220" w:lineRule="exact"/>
              <w:ind w:right="480"/>
              <w:jc w:val="both"/>
              <w:rPr>
                <w:rStyle w:val="FontStyle25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25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</w:rPr>
              <w:t>1</w:t>
            </w:r>
            <w:r>
              <w:rPr>
                <w:rStyle w:val="FontStyle25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</w:rPr>
              <w:t>型六角头螺母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Металлическая гайка с шестигранью первого типа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90003902023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B8D00137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波形弹簧性垫圈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Волнистая пружинная прокладка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90003813429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x 22 D00939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Крышка шестерен воздушного компрессора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Прокладка крышки шестерен воздушного компрессора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90003888453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VM12D00980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型金属六角头锁紧螺母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Металлическая контровая гайка с шестигранью второго типа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90003813638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M12x35 D00939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612600011783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正时齿轮室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Коробка распределительных шестерен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90003802523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M10x25 D00933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六角形螺栓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Шестиграний болт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90003901507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10m6x 16D00007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圆柱销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Цилиндрический штифт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90003888452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VM10D00980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型金属六角头锁紧螺母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Металлическая контровая гайка с шестигранью второго типа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90003930012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10.5 D07340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垫圈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прокладка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90003811531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M10x30D00835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</w:pP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90003802576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M10x90 D00933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Шестиграний болт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B10D00137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波形弹性垫圈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Волнистая пружинная прокладка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90003802561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M10x75 D00933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六角头垫圈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Шайба с шестиграней головкой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90003931122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B10D00127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六角头垫圈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Шайба с шестиграней головкой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90003800571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M10x80 D009311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六角头垫圈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Шайба с шестиграней головкой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A10D00137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鞍型弹性垫圈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Пружинная седловатая шайба</w:t>
            </w:r>
          </w:p>
        </w:tc>
      </w:tr>
      <w:tr w:rsidR="00FB385A"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90003862524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M10x20 D00921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内六角圆柱形螺钉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Цилиндрический винт с внутренней гранью</w:t>
            </w:r>
          </w:p>
        </w:tc>
      </w:tr>
    </w:tbl>
    <w:p w:rsidR="00FB385A" w:rsidRDefault="00FB385A"/>
    <w:p w:rsidR="00FB385A" w:rsidRDefault="00FB385A">
      <w:pPr>
        <w:pStyle w:val="ac"/>
      </w:pPr>
    </w:p>
    <w:p w:rsidR="00FB385A" w:rsidRDefault="00FB385A">
      <w:pPr>
        <w:pStyle w:val="ac"/>
      </w:pPr>
    </w:p>
    <w:p w:rsidR="00FB385A" w:rsidRDefault="00FB385A">
      <w:pPr>
        <w:pStyle w:val="ac"/>
        <w:rPr>
          <w:color w:val="000000"/>
          <w:szCs w:val="15"/>
          <w:lang w:val="ru-RU"/>
        </w:rPr>
      </w:pPr>
      <w:r>
        <w:rPr>
          <w:rStyle w:val="FontStyle16"/>
          <w:rFonts w:ascii="Times New Roman" w:hAnsi="Times New Roman" w:cs="Times New Roman"/>
          <w:i w:val="0"/>
          <w:iCs w:val="0"/>
          <w:color w:val="000000"/>
          <w:sz w:val="28"/>
          <w:szCs w:val="18"/>
        </w:rPr>
        <w:t>气缸体</w:t>
      </w:r>
      <w:r>
        <w:rPr>
          <w:rStyle w:val="FontStyle16"/>
          <w:rFonts w:ascii="Times New Roman" w:hAnsi="Times New Roman" w:cs="Times New Roman"/>
          <w:i w:val="0"/>
          <w:iCs w:val="0"/>
          <w:color w:val="000000"/>
          <w:sz w:val="28"/>
          <w:szCs w:val="18"/>
          <w:lang w:val="ru-RU"/>
        </w:rPr>
        <w:t>（</w:t>
      </w:r>
      <w:r>
        <w:rPr>
          <w:rStyle w:val="FontStyle16"/>
          <w:rFonts w:ascii="Times New Roman" w:hAnsi="Times New Roman" w:cs="Times New Roman"/>
          <w:i w:val="0"/>
          <w:iCs w:val="0"/>
          <w:color w:val="000000"/>
          <w:sz w:val="28"/>
          <w:szCs w:val="18"/>
        </w:rPr>
        <w:t>二</w:t>
      </w:r>
      <w:r>
        <w:rPr>
          <w:rStyle w:val="FontStyle16"/>
          <w:rFonts w:ascii="Times New Roman" w:hAnsi="Times New Roman" w:cs="Times New Roman"/>
          <w:i w:val="0"/>
          <w:iCs w:val="0"/>
          <w:color w:val="000000"/>
          <w:sz w:val="28"/>
          <w:szCs w:val="18"/>
          <w:lang w:val="ru-RU"/>
        </w:rPr>
        <w:t>）</w:t>
      </w:r>
      <w:r>
        <w:rPr>
          <w:rStyle w:val="FontStyle16"/>
          <w:rFonts w:cs="Times New Roman"/>
          <w:i w:val="0"/>
          <w:iCs w:val="0"/>
          <w:color w:val="000000"/>
          <w:sz w:val="28"/>
          <w:szCs w:val="18"/>
          <w:lang w:val="ru-RU"/>
        </w:rPr>
        <w:br/>
      </w:r>
      <w:r>
        <w:rPr>
          <w:color w:val="000000"/>
          <w:szCs w:val="15"/>
          <w:lang w:val="ru-RU"/>
        </w:rPr>
        <w:t>корпус цилиндра, часть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2087"/>
        <w:gridCol w:w="2380"/>
        <w:gridCol w:w="3060"/>
        <w:gridCol w:w="2557"/>
        <w:gridCol w:w="3034"/>
      </w:tblGrid>
      <w:tr w:rsidR="00FB385A">
        <w:trPr>
          <w:trHeight w:val="7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П.П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2"/>
              <w:widowControl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№ рис.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left="-1"/>
              <w:jc w:val="center"/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2"/>
              <w:widowControl/>
              <w:spacing w:line="240" w:lineRule="exact"/>
              <w:ind w:left="-1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 дизеля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规格尺寸</w:t>
            </w:r>
          </w:p>
          <w:p w:rsidR="00FB385A" w:rsidRDefault="00FB385A">
            <w:pPr>
              <w:pStyle w:val="Style2"/>
              <w:widowControl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 размер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left="48"/>
              <w:jc w:val="center"/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2"/>
              <w:widowControl/>
              <w:spacing w:line="240" w:lineRule="exact"/>
              <w:ind w:left="4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китайском языке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left="288"/>
              <w:jc w:val="center"/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2"/>
              <w:widowControl/>
              <w:spacing w:line="240" w:lineRule="exact"/>
              <w:ind w:left="28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90003962051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CM30x 1.5 D07604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с шетигранной головкой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lastRenderedPageBreak/>
              <w:t>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90003098086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A30×36 D07603 или AKMN05125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Герметичная прокладка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61500010037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前油封接受圈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Ответное уплотнение переднего сальника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90003862327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内六角圆柱头螺钉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Цилиндрический винт с внутренней шестигранной головкой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612600010928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前油封座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Основание переднего сальника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612600010934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前油封垫片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Прокладка переднего сальника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90003813443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× 30 D00939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61500010008A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凸轮轴齿轮盖总成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Сбор крышки шестерен кулачкового вала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614010070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凸轮轴齿轮盖垫片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Прокладка крышки шестерен кулачкового вала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90003862532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M10×30 D00912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内六角圆柱头螺钉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Цилиндрический винт с внутренней шестигранной головкой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90003909626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Q5280612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弹性圆柱销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Цилиндрический пружинный штифт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90003813628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Ml2×30 D00939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612600013135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机油冷却器盖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Крышка охладительной установки масла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614010084B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机油冷却器盖垫片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Прокладка крышки охладительной установки масла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A14× 18 D07603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3"/>
              <w:widowControl/>
              <w:snapToGrid w:val="0"/>
              <w:spacing w:line="240" w:lineRule="exact"/>
              <w:jc w:val="both"/>
              <w:rPr>
                <w:rStyle w:val="FontStyle13"/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Герметичная прокладка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90003962020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A14×1.5 D07604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Шестигранный болт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90003800467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M8×75 DIN931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Шестигранный болт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90003800465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M8×80 DIN931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Шестигранный болт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90003802424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M8×25 D00933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Шестигранный болт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612630010306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3"/>
              <w:widowControl/>
              <w:snapToGrid w:val="0"/>
              <w:spacing w:line="240" w:lineRule="exact"/>
              <w:jc w:val="both"/>
              <w:rPr>
                <w:rStyle w:val="FontStyle13"/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铭牌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знак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90003813527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MlO× 28 D00939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双头螺栓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болт</w:t>
            </w:r>
          </w:p>
        </w:tc>
      </w:tr>
      <w:tr w:rsidR="00FB385A"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612600012851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</w:rPr>
              <w:t>SAEI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</w:rPr>
              <w:t>飞轮壳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Картер маховика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</w:rPr>
              <w:t>SAEI</w:t>
            </w:r>
          </w:p>
        </w:tc>
      </w:tr>
    </w:tbl>
    <w:p w:rsidR="00FB385A" w:rsidRDefault="00FB385A"/>
    <w:p w:rsidR="00FB385A" w:rsidRDefault="00FB385A">
      <w:pPr>
        <w:pStyle w:val="ac"/>
        <w:rPr>
          <w:color w:val="000000"/>
          <w:szCs w:val="15"/>
          <w:lang w:val="ru-RU"/>
        </w:rPr>
      </w:pPr>
      <w:r>
        <w:rPr>
          <w:rStyle w:val="FontStyle13"/>
          <w:rFonts w:ascii="Times New Roman" w:hAnsi="Times New Roman" w:cs="Times New Roman"/>
          <w:color w:val="000000"/>
          <w:spacing w:val="0"/>
          <w:szCs w:val="18"/>
        </w:rPr>
        <w:t>气缸体</w:t>
      </w:r>
      <w:r>
        <w:rPr>
          <w:rStyle w:val="FontStyle13"/>
          <w:rFonts w:ascii="Times New Roman" w:hAnsi="Times New Roman" w:cs="Times New Roman"/>
          <w:color w:val="000000"/>
          <w:spacing w:val="0"/>
          <w:szCs w:val="18"/>
          <w:lang w:val="ru-RU"/>
        </w:rPr>
        <w:t>（二）</w:t>
      </w:r>
      <w:r>
        <w:rPr>
          <w:rStyle w:val="FontStyle13"/>
          <w:rFonts w:cs="Times New Roman"/>
          <w:color w:val="000000"/>
          <w:spacing w:val="0"/>
          <w:szCs w:val="18"/>
          <w:lang w:val="ru-RU"/>
        </w:rPr>
        <w:br/>
      </w:r>
      <w:r>
        <w:rPr>
          <w:color w:val="000000"/>
          <w:szCs w:val="15"/>
          <w:lang w:val="ru-RU"/>
        </w:rPr>
        <w:t>корпус цилиндра, часть 2</w:t>
      </w:r>
    </w:p>
    <w:p w:rsidR="00FB385A" w:rsidRDefault="00FB385A">
      <w:pPr>
        <w:widowControl/>
        <w:spacing w:after="151" w:line="1" w:lineRule="exact"/>
        <w:rPr>
          <w:color w:val="000000"/>
          <w:sz w:val="18"/>
          <w:szCs w:val="1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"/>
        <w:gridCol w:w="1836"/>
        <w:gridCol w:w="2686"/>
        <w:gridCol w:w="2874"/>
        <w:gridCol w:w="2705"/>
        <w:gridCol w:w="3073"/>
      </w:tblGrid>
      <w:tr w:rsidR="00FB385A">
        <w:trPr>
          <w:trHeight w:val="81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П.П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left="238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2"/>
              <w:widowControl/>
              <w:spacing w:line="240" w:lineRule="exact"/>
              <w:ind w:left="23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№ рис.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2"/>
              <w:widowControl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 дизеля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规格标准</w:t>
            </w:r>
          </w:p>
          <w:p w:rsidR="00FB385A" w:rsidRDefault="00FB385A">
            <w:pPr>
              <w:pStyle w:val="Style2"/>
              <w:widowControl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 размер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2"/>
              <w:widowControl/>
              <w:spacing w:line="24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китайском языке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left="288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2"/>
              <w:widowControl/>
              <w:spacing w:line="240" w:lineRule="exact"/>
              <w:ind w:left="28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90003813537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M10×35 D00939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90003871305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M10D00934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3"/>
              <w:widowControl/>
              <w:snapToGrid w:val="0"/>
              <w:rPr>
                <w:rStyle w:val="FontStyle15"/>
                <w:rFonts w:ascii="Times New Roman" w:hAnsi="Times New Roman" w:cs="Times New Roman"/>
                <w:color w:val="000000"/>
                <w:spacing w:val="1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pacing w:val="10"/>
                <w:sz w:val="15"/>
                <w:szCs w:val="15"/>
              </w:rPr>
              <w:t>1</w:t>
            </w:r>
            <w:r>
              <w:rPr>
                <w:rStyle w:val="FontStyle15"/>
                <w:rFonts w:ascii="Times New Roman" w:hAnsi="Times New Roman" w:cs="Times New Roman"/>
                <w:color w:val="000000"/>
                <w:spacing w:val="10"/>
                <w:sz w:val="15"/>
                <w:szCs w:val="15"/>
              </w:rPr>
              <w:t>型六角螺母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pacing w:val="2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pacing w:val="20"/>
                <w:sz w:val="15"/>
                <w:szCs w:val="15"/>
                <w:lang w:val="ru-RU"/>
              </w:rPr>
              <w:t>Шестигранная гайка первого типа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lastRenderedPageBreak/>
              <w:t>46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61500010101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飞轮壳螺栓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Болт картера маховика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61500010062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飞轮壳螺栓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Болт картера маховика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90003909603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3×8 D01481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弹性圆柱销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Пружинный цилиндрический штифт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A14×20DIN 7603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Герметичная шайба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61560010047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喷嘴组件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Блок форсунки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90003962621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空心螺栓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 xml:space="preserve">Пустотелый болт 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61567G3-5010001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A8 D07623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观察孔盖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Наблюдательное отверстие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90003802511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MlO× 18D00933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Шестигранный болт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rPr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pStyle w:val="a9"/>
        <w:rPr>
          <w:color w:val="000000"/>
          <w:szCs w:val="15"/>
          <w:lang w:val="ru-RU"/>
        </w:rPr>
      </w:pPr>
      <w:bookmarkStart w:id="4" w:name="__RefHeading__9_976657112"/>
      <w:bookmarkEnd w:id="4"/>
      <w:r>
        <w:rPr>
          <w:color w:val="000000"/>
          <w:szCs w:val="18"/>
        </w:rPr>
        <w:t>气缸体</w:t>
      </w:r>
      <w:r>
        <w:rPr>
          <w:color w:val="000000"/>
          <w:szCs w:val="18"/>
          <w:lang w:val="ru-RU"/>
        </w:rPr>
        <w:t>（</w:t>
      </w:r>
      <w:r>
        <w:rPr>
          <w:color w:val="000000"/>
          <w:szCs w:val="18"/>
        </w:rPr>
        <w:t>三</w:t>
      </w:r>
      <w:r>
        <w:rPr>
          <w:color w:val="000000"/>
          <w:szCs w:val="18"/>
          <w:lang w:val="ru-RU"/>
        </w:rPr>
        <w:t>）</w:t>
      </w:r>
      <w:r>
        <w:rPr>
          <w:color w:val="000000"/>
          <w:szCs w:val="18"/>
          <w:lang w:val="ru-RU"/>
        </w:rPr>
        <w:t xml:space="preserve"> </w:t>
      </w:r>
      <w:r>
        <w:rPr>
          <w:color w:val="000000"/>
          <w:szCs w:val="18"/>
          <w:lang w:val="ru-RU"/>
        </w:rPr>
        <w:br/>
      </w:r>
      <w:r>
        <w:rPr>
          <w:color w:val="000000"/>
          <w:szCs w:val="15"/>
          <w:lang w:val="ru-RU"/>
        </w:rPr>
        <w:t>корпус цилиндра, часть 3</w:t>
      </w:r>
    </w:p>
    <w:p w:rsidR="00FB385A" w:rsidRDefault="00A024EF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8328660" cy="49377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pStyle w:val="ac"/>
        <w:pageBreakBefore/>
        <w:rPr>
          <w:color w:val="000000"/>
          <w:szCs w:val="15"/>
          <w:lang w:val="ru-RU"/>
        </w:rPr>
      </w:pPr>
      <w:r>
        <w:rPr>
          <w:rStyle w:val="FontStyle13"/>
          <w:rFonts w:ascii="Times New Roman" w:hAnsi="Times New Roman" w:cs="Times New Roman"/>
          <w:color w:val="000000"/>
          <w:spacing w:val="0"/>
          <w:szCs w:val="18"/>
        </w:rPr>
        <w:lastRenderedPageBreak/>
        <w:t>气缸体</w:t>
      </w:r>
      <w:r>
        <w:rPr>
          <w:rStyle w:val="FontStyle13"/>
          <w:rFonts w:ascii="Times New Roman" w:hAnsi="Times New Roman" w:cs="Times New Roman"/>
          <w:color w:val="000000"/>
          <w:spacing w:val="0"/>
          <w:szCs w:val="18"/>
          <w:lang w:val="ru-RU"/>
        </w:rPr>
        <w:t>（</w:t>
      </w:r>
      <w:r>
        <w:rPr>
          <w:rStyle w:val="FontStyle13"/>
          <w:rFonts w:ascii="Times New Roman" w:hAnsi="Times New Roman" w:cs="Times New Roman"/>
          <w:color w:val="000000"/>
          <w:spacing w:val="0"/>
          <w:szCs w:val="18"/>
        </w:rPr>
        <w:t>三</w:t>
      </w:r>
      <w:r>
        <w:rPr>
          <w:rStyle w:val="FontStyle13"/>
          <w:rFonts w:ascii="Times New Roman" w:hAnsi="Times New Roman" w:cs="Times New Roman"/>
          <w:color w:val="000000"/>
          <w:spacing w:val="0"/>
          <w:szCs w:val="18"/>
          <w:lang w:val="ru-RU"/>
        </w:rPr>
        <w:t>）</w:t>
      </w:r>
      <w:r>
        <w:rPr>
          <w:rStyle w:val="FontStyle13"/>
          <w:rFonts w:cs="Times New Roman"/>
          <w:color w:val="000000"/>
          <w:spacing w:val="0"/>
          <w:szCs w:val="18"/>
          <w:lang w:val="ru-RU"/>
        </w:rPr>
        <w:br/>
      </w:r>
      <w:r>
        <w:rPr>
          <w:color w:val="000000"/>
          <w:szCs w:val="15"/>
          <w:lang w:val="ru-RU"/>
        </w:rPr>
        <w:t>корпус цилиндра, часть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5"/>
        <w:gridCol w:w="2123"/>
        <w:gridCol w:w="2940"/>
        <w:gridCol w:w="2341"/>
        <w:gridCol w:w="2699"/>
        <w:gridCol w:w="3073"/>
      </w:tblGrid>
      <w:tr w:rsidR="00FB385A">
        <w:trPr>
          <w:trHeight w:val="84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ind w:left="238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2"/>
              <w:widowControl/>
              <w:spacing w:line="280" w:lineRule="exact"/>
              <w:ind w:left="23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2"/>
              <w:widowControl/>
              <w:spacing w:line="28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规格标准</w:t>
            </w:r>
          </w:p>
          <w:p w:rsidR="00FB385A" w:rsidRDefault="00FB385A">
            <w:pPr>
              <w:pStyle w:val="Style2"/>
              <w:widowControl/>
              <w:spacing w:line="28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ind w:left="-1" w:hanging="1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2"/>
              <w:widowControl/>
              <w:spacing w:line="280" w:lineRule="exact"/>
              <w:ind w:left="-2" w:firstLine="12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китайском языке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ind w:left="288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2"/>
              <w:widowControl/>
              <w:spacing w:line="280" w:lineRule="exact"/>
              <w:ind w:left="28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612600010489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加油管盖组件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Блок крышки заправочной трубы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612600010478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加油管组件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Блок заправочной трубы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90003888451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VM8 D00980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3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  <w:t>型全金属六角头锁紧螺母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Полнометаллическая  контровая гайка с шестигранью второго типа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90003989306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38154N5074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软管卡箍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Хомут шланги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61500010079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带纤维夹层橡胶软管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Резиновая шланга с волокнистым слоем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61560010028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加油短管组件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Блок заправочных патрубок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90003802321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M6×16D00933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3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  <w:t>六角螺栓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Шестигранный болт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90003931082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B6D00127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弹簧垫圈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Пружинная шайба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614010086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加油短管垫片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Прокладка заправочного патрубка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612600010639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支撑块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Поддерживающийся упор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612600010647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单管夹片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Зажим одной трубы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612600010638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橡胶管箍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Хомут резиновой трубы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90003802411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612600011263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油标尺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щуп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612600011549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油尺管上组件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Верхний блок щупа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612600011615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机油尺管下组件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Нижний блок щупа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612600010447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单管夹子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Зажим одной трубы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612600011616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机油标尺橡胶软管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Резиновая шланга щупа</w:t>
            </w: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</w:tbl>
    <w:p w:rsidR="00FB385A" w:rsidRDefault="00FB385A">
      <w:pPr>
        <w:pStyle w:val="a9"/>
      </w:pPr>
    </w:p>
    <w:p w:rsidR="00FB385A" w:rsidRDefault="00FB385A">
      <w:pPr>
        <w:pStyle w:val="a9"/>
        <w:rPr>
          <w:rStyle w:val="FontStyle16"/>
          <w:rFonts w:cs="Times New Roman"/>
          <w:i w:val="0"/>
          <w:iCs w:val="0"/>
          <w:color w:val="000000"/>
          <w:sz w:val="15"/>
          <w:szCs w:val="15"/>
          <w:lang w:val="ru-RU"/>
        </w:rPr>
      </w:pPr>
      <w:bookmarkStart w:id="5" w:name="__RefHeading__11_976657112"/>
      <w:bookmarkEnd w:id="5"/>
      <w:r>
        <w:rPr>
          <w:color w:val="000000"/>
          <w:sz w:val="15"/>
          <w:szCs w:val="18"/>
          <w:lang w:val="ru-RU"/>
        </w:rPr>
        <w:t>气缸体（四）</w:t>
      </w:r>
      <w:r>
        <w:rPr>
          <w:rStyle w:val="FontStyle16"/>
          <w:rFonts w:cs="Times New Roman"/>
          <w:i w:val="0"/>
          <w:iCs w:val="0"/>
          <w:color w:val="000000"/>
          <w:sz w:val="15"/>
          <w:szCs w:val="18"/>
          <w:lang w:val="ru-RU"/>
        </w:rPr>
        <w:br/>
      </w:r>
      <w:r>
        <w:rPr>
          <w:rStyle w:val="FontStyle16"/>
          <w:rFonts w:cs="Times New Roman"/>
          <w:i w:val="0"/>
          <w:iCs w:val="0"/>
          <w:color w:val="000000"/>
          <w:sz w:val="15"/>
          <w:szCs w:val="15"/>
          <w:lang w:val="ru-RU"/>
        </w:rPr>
        <w:lastRenderedPageBreak/>
        <w:t>корпус цилиндра, часть 4</w:t>
      </w:r>
    </w:p>
    <w:p w:rsidR="00FB385A" w:rsidRDefault="00A024EF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8313420" cy="49682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496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pStyle w:val="ac"/>
        <w:rPr>
          <w:color w:val="000000"/>
          <w:szCs w:val="15"/>
          <w:lang w:val="ru-RU"/>
        </w:rPr>
      </w:pPr>
      <w:r>
        <w:rPr>
          <w:color w:val="000000"/>
        </w:rPr>
        <w:t>气缸体</w:t>
      </w:r>
      <w:r>
        <w:rPr>
          <w:color w:val="000000"/>
          <w:lang w:val="ru-RU"/>
        </w:rPr>
        <w:t>（</w:t>
      </w:r>
      <w:r>
        <w:rPr>
          <w:color w:val="000000"/>
        </w:rPr>
        <w:t>四</w:t>
      </w:r>
      <w:r>
        <w:rPr>
          <w:color w:val="000000"/>
          <w:lang w:val="ru-RU"/>
        </w:rPr>
        <w:t>）</w:t>
      </w:r>
      <w:r>
        <w:rPr>
          <w:color w:val="000000"/>
          <w:lang w:val="ru-RU"/>
        </w:rPr>
        <w:br/>
      </w:r>
      <w:r>
        <w:rPr>
          <w:color w:val="000000"/>
          <w:szCs w:val="15"/>
          <w:lang w:val="ru-RU"/>
        </w:rPr>
        <w:lastRenderedPageBreak/>
        <w:t>корпус цилиндра, часть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"/>
        <w:gridCol w:w="2109"/>
        <w:gridCol w:w="2410"/>
        <w:gridCol w:w="2522"/>
        <w:gridCol w:w="2880"/>
        <w:gridCol w:w="3253"/>
      </w:tblGrid>
      <w:tr w:rsidR="00FB385A">
        <w:trPr>
          <w:trHeight w:val="905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П.П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ind w:left="23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9"/>
              <w:widowControl/>
              <w:spacing w:line="300" w:lineRule="exact"/>
              <w:ind w:left="23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№ рис.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ind w:left="31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9"/>
              <w:widowControl/>
              <w:spacing w:line="300" w:lineRule="exact"/>
              <w:ind w:left="31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 дизеля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标准规格</w:t>
            </w:r>
          </w:p>
          <w:p w:rsidR="00FB385A" w:rsidRDefault="00FB385A">
            <w:pPr>
              <w:pStyle w:val="Style9"/>
              <w:widowControl/>
              <w:spacing w:line="30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 размер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ind w:left="-2" w:firstLine="74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9"/>
              <w:widowControl/>
              <w:spacing w:line="300" w:lineRule="exact"/>
              <w:ind w:left="-2" w:firstLine="74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китайском языке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ind w:left="28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9"/>
              <w:widowControl/>
              <w:spacing w:line="300" w:lineRule="exact"/>
              <w:ind w:left="28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612G00040038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带夹层纤维橡胶软管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Резиновая шланга с волокнистым слоем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90003989336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22/16 N05074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软管卡箍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Хомут шланги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90003802321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M6×16D00933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90003931082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B6 D 00127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弹簧垫圈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Пружинная шайба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90003936101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A6.4 D09021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大垫圈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Шайба большого размера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612600013168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油气分离器组件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Блок сепаратора топлива-газа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90003989336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22/16 N05074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软管卡箍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Хомут шланги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90003862427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M8×20D00912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圆柱头内六角螺钉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Цилиндрический винт с внутренней шестигранной головкой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B8 DIN 137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波形弹性垫圈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Волнистая пружинная шайба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609E100049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固定板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Козырек фиксации</w:t>
            </w:r>
          </w:p>
        </w:tc>
      </w:tr>
      <w:tr w:rsidR="00FB385A">
        <w:trPr>
          <w:trHeight w:val="265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无纤维夹层橡胶软管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Резиновая шланга без волокнистого слоя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90003069303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30×53× 1 D71511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垫片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Прокладка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90003871252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DIN 934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8"/>
              <w:widowControl/>
              <w:snapToGrid w:val="0"/>
              <w:spacing w:line="300" w:lineRule="exact"/>
              <w:rPr>
                <w:rStyle w:val="FontStyle17"/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</w:pPr>
            <w:r>
              <w:rPr>
                <w:rStyle w:val="FontStyle17"/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1</w:t>
            </w:r>
            <w:r>
              <w:rPr>
                <w:rStyle w:val="FontStyle17"/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型六角螺母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9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Шестигранная гайка первого типа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90003813447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× 35 D00939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90003813470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× 60 D00939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90003813429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× 22 D00939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30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300" w:lineRule="exact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300" w:lineRule="exact"/>
              <w:rPr>
                <w:lang w:val="ru-RU"/>
              </w:rPr>
            </w:pPr>
          </w:p>
        </w:tc>
      </w:tr>
      <w:tr w:rsidR="00FB385A"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300" w:lineRule="exact"/>
              <w:rPr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pStyle w:val="a9"/>
      </w:pPr>
    </w:p>
    <w:p w:rsidR="00FB385A" w:rsidRDefault="00FB385A">
      <w:pPr>
        <w:pStyle w:val="a9"/>
        <w:rPr>
          <w:color w:val="000000"/>
          <w:lang w:val="ru-RU"/>
        </w:rPr>
      </w:pPr>
      <w:bookmarkStart w:id="6" w:name="__RefHeading__13_976657112"/>
      <w:bookmarkEnd w:id="6"/>
      <w:r>
        <w:rPr>
          <w:color w:val="000000"/>
        </w:rPr>
        <w:t>曲轴飞轮</w:t>
      </w:r>
      <w:r>
        <w:rPr>
          <w:color w:val="000000"/>
          <w:lang w:val="ru-RU"/>
        </w:rPr>
        <w:t>маховик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коленчатого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вала</w:t>
      </w:r>
    </w:p>
    <w:p w:rsidR="00FB385A" w:rsidRDefault="00A024EF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8321040" cy="493776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pStyle w:val="ac"/>
        <w:pageBreakBefore/>
        <w:rPr>
          <w:rStyle w:val="FontStyle21"/>
          <w:rFonts w:cs="Times New Roman"/>
          <w:b w:val="0"/>
          <w:bCs w:val="0"/>
          <w:color w:val="000000"/>
          <w:spacing w:val="0"/>
          <w:sz w:val="28"/>
          <w:szCs w:val="18"/>
        </w:rPr>
      </w:pPr>
      <w:r>
        <w:rPr>
          <w:rStyle w:val="FontStyle21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18"/>
        </w:rPr>
        <w:lastRenderedPageBreak/>
        <w:t>曲轴飞轮</w:t>
      </w:r>
      <w:r>
        <w:rPr>
          <w:rStyle w:val="FontStyle21"/>
          <w:rFonts w:cs="Times New Roman"/>
          <w:b w:val="0"/>
          <w:bCs w:val="0"/>
          <w:color w:val="000000"/>
          <w:spacing w:val="0"/>
          <w:sz w:val="28"/>
          <w:szCs w:val="18"/>
        </w:rPr>
        <w:br/>
        <w:t>маховика коленчатого вала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"/>
        <w:gridCol w:w="2034"/>
        <w:gridCol w:w="2520"/>
        <w:gridCol w:w="2160"/>
        <w:gridCol w:w="2700"/>
        <w:gridCol w:w="3237"/>
      </w:tblGrid>
      <w:tr w:rsidR="00FB385A">
        <w:trPr>
          <w:trHeight w:val="7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ind w:left="238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6"/>
              <w:widowControl/>
              <w:spacing w:line="260" w:lineRule="exact"/>
              <w:ind w:left="23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ind w:left="-40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6"/>
              <w:widowControl/>
              <w:spacing w:line="260" w:lineRule="exact"/>
              <w:ind w:left="140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规格尺寸</w:t>
            </w:r>
          </w:p>
          <w:p w:rsidR="00FB385A" w:rsidRDefault="00FB385A">
            <w:pPr>
              <w:pStyle w:val="Style6"/>
              <w:widowControl/>
              <w:spacing w:line="26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6"/>
              <w:widowControl/>
              <w:spacing w:line="26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ind w:left="288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6"/>
              <w:widowControl/>
              <w:spacing w:line="260" w:lineRule="exact"/>
              <w:ind w:left="28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русском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90003802558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M10x70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61200090186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三角皮带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Многоклиновая лента автомашины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612600100048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三角皮带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612600020730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  <w:t>皮带轮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Шкив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61560020010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O280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减震器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Демпфер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612600020040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A8 x 7 x 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普通平健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Обыкновенный клавиш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90003961504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10/28 x 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圆柱销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Цилиндрический штифт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612600020311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  <w:t>堵塞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Заглушка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90003901418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8m6x 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</w:rPr>
              <w:t>圆柱销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Цилиндрический штифт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612600020608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法兰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фланец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612600020723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曲轴齿轮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Шестерни коленчатого вала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612600020039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曲轴总成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Сбор коленчатого вала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612600020208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飞轮尺圈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Колецо маховика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612600020636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飞轮总成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Маховик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90003813571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M10x90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60" w:lineRule="exact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BIO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波形弹性垫圈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Волнистая пружинная шайба</w:t>
            </w:r>
          </w:p>
        </w:tc>
      </w:tr>
      <w:tr w:rsidR="00FB385A">
        <w:trPr>
          <w:trHeight w:val="1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90003871305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M10D0934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8"/>
              <w:widowControl/>
              <w:snapToGrid w:val="0"/>
              <w:spacing w:line="260" w:lineRule="exact"/>
              <w:rPr>
                <w:rStyle w:val="FontStyle14"/>
                <w:rFonts w:ascii="Times New Roman" w:hAnsi="Times New Roman" w:cs="Times New Roman"/>
                <w:color w:val="000000"/>
                <w:spacing w:val="-2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pacing w:val="-20"/>
                <w:sz w:val="15"/>
                <w:szCs w:val="15"/>
              </w:rPr>
              <w:t>1</w:t>
            </w:r>
            <w:r>
              <w:rPr>
                <w:rStyle w:val="FontStyle14"/>
                <w:rFonts w:ascii="Times New Roman" w:hAnsi="Times New Roman" w:cs="Times New Roman"/>
                <w:color w:val="000000"/>
                <w:spacing w:val="-20"/>
                <w:sz w:val="15"/>
                <w:szCs w:val="15"/>
              </w:rPr>
              <w:t>型六角螺母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pacing w:val="3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pacing w:val="30"/>
                <w:sz w:val="15"/>
                <w:szCs w:val="15"/>
                <w:lang w:val="ru-RU"/>
              </w:rPr>
              <w:t>Шестигранная гайка первого типа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90H003311416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6305 2RS D00625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向心球轴承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Центростремительный шариковый подшипник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90003934310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62x2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孔用弹性挡面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Пружинная поверхность для отверстия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61500020046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iCs w:val="0"/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90003800579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M10×85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Болт с шестигранной головкой</w:t>
            </w: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</w:tr>
    </w:tbl>
    <w:p w:rsidR="00FB385A" w:rsidRDefault="00FB385A"/>
    <w:p w:rsidR="00FB385A" w:rsidRDefault="00FB385A">
      <w:pPr>
        <w:pageBreakBefore/>
        <w:rPr>
          <w:color w:val="000000"/>
          <w:lang w:val="ru-RU"/>
        </w:rPr>
      </w:pPr>
      <w:r>
        <w:rPr>
          <w:color w:val="000000"/>
          <w:sz w:val="18"/>
          <w:szCs w:val="18"/>
        </w:rPr>
        <w:lastRenderedPageBreak/>
        <w:t xml:space="preserve"> </w:t>
      </w:r>
      <w:r>
        <w:rPr>
          <w:color w:val="000000"/>
        </w:rPr>
        <w:t>连杆和活塞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шток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поршень</w:t>
      </w:r>
    </w:p>
    <w:p w:rsidR="00FB385A" w:rsidRDefault="00A024EF">
      <w:pPr>
        <w:jc w:val="center"/>
      </w:pPr>
      <w:r>
        <w:rPr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8313420" cy="4937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jc w:val="center"/>
      </w:pPr>
    </w:p>
    <w:p w:rsidR="00FB385A" w:rsidRDefault="00FB385A">
      <w:pPr>
        <w:jc w:val="center"/>
      </w:pPr>
    </w:p>
    <w:p w:rsidR="00FB385A" w:rsidRDefault="00FB385A">
      <w:pPr>
        <w:jc w:val="center"/>
      </w:pPr>
    </w:p>
    <w:p w:rsidR="00FB385A" w:rsidRDefault="00FB385A">
      <w:pPr>
        <w:jc w:val="center"/>
      </w:pPr>
    </w:p>
    <w:p w:rsidR="00FB385A" w:rsidRDefault="00FB385A">
      <w:pPr>
        <w:jc w:val="center"/>
        <w:rPr>
          <w:rStyle w:val="FontStyle13"/>
          <w:rFonts w:cs="SimSun"/>
          <w:color w:val="000000"/>
          <w:lang w:val="ru-RU"/>
        </w:rPr>
      </w:pPr>
      <w:r>
        <w:rPr>
          <w:rStyle w:val="FontStyle13"/>
          <w:rFonts w:cs="SimSun"/>
          <w:color w:val="000000"/>
        </w:rPr>
        <w:t>连杆和活塞</w:t>
      </w:r>
      <w:r>
        <w:rPr>
          <w:rStyle w:val="FontStyle13"/>
          <w:rFonts w:cs="SimSun"/>
          <w:color w:val="000000"/>
          <w:lang w:val="ru-RU"/>
        </w:rPr>
        <w:t>шток</w:t>
      </w:r>
      <w:r>
        <w:rPr>
          <w:rStyle w:val="FontStyle13"/>
          <w:rFonts w:cs="SimSun"/>
          <w:color w:val="000000"/>
        </w:rPr>
        <w:t xml:space="preserve"> </w:t>
      </w:r>
      <w:r>
        <w:rPr>
          <w:rStyle w:val="FontStyle13"/>
          <w:rFonts w:cs="SimSun"/>
          <w:color w:val="000000"/>
          <w:lang w:val="ru-RU"/>
        </w:rPr>
        <w:t>и</w:t>
      </w:r>
      <w:r>
        <w:rPr>
          <w:rStyle w:val="FontStyle13"/>
          <w:rFonts w:cs="SimSun"/>
          <w:color w:val="000000"/>
        </w:rPr>
        <w:t xml:space="preserve"> </w:t>
      </w:r>
      <w:r>
        <w:rPr>
          <w:rStyle w:val="FontStyle13"/>
          <w:rFonts w:cs="SimSun"/>
          <w:color w:val="000000"/>
          <w:lang w:val="ru-RU"/>
        </w:rPr>
        <w:t>поршень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6"/>
        <w:gridCol w:w="2427"/>
        <w:gridCol w:w="2487"/>
        <w:gridCol w:w="2369"/>
        <w:gridCol w:w="2699"/>
        <w:gridCol w:w="3073"/>
      </w:tblGrid>
      <w:tr w:rsidR="00FB385A">
        <w:trPr>
          <w:trHeight w:val="86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lastRenderedPageBreak/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ind w:left="230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6"/>
              <w:widowControl/>
              <w:spacing w:line="280" w:lineRule="exact"/>
              <w:ind w:left="230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6"/>
              <w:widowControl/>
              <w:spacing w:line="28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标准规格</w:t>
            </w:r>
          </w:p>
          <w:p w:rsidR="00FB385A" w:rsidRDefault="00FB385A">
            <w:pPr>
              <w:pStyle w:val="Style6"/>
              <w:widowControl/>
              <w:spacing w:line="28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ind w:left="-2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6"/>
              <w:widowControl/>
              <w:spacing w:line="280" w:lineRule="exact"/>
              <w:ind w:left="-2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ind w:left="-1" w:hanging="175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6"/>
              <w:widowControl/>
              <w:spacing w:line="280" w:lineRule="exact"/>
              <w:ind w:left="-38" w:firstLine="36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русском языке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61560030047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梯形环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трапециевидное уплотнение 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612600030019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扭曲锥面环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Коническое уплотнение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61560030045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油环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 xml:space="preserve">Масляное уплотнение винтовой рессоры 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612600030010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4"/>
                <w:rFonts w:ascii="Times New Roman" w:hAnsi="Times New Roman" w:cs="Times New Roman"/>
                <w:i/>
                <w:iCs/>
                <w:color w:val="000000"/>
                <w:spacing w:val="-2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i/>
                <w:iCs/>
                <w:color w:val="000000"/>
                <w:spacing w:val="-20"/>
                <w:sz w:val="15"/>
                <w:szCs w:val="15"/>
              </w:rPr>
              <w:t>活塞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Поршень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61560030013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活塞销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Штифт поршня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81560030012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活塞销挡圈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Упор штифта поршня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61500030009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连杆总成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Сбор штока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7-1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Втулка штока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7-2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Корпус штока</w:t>
            </w:r>
          </w:p>
        </w:tc>
      </w:tr>
      <w:tr w:rsidR="00FB385A">
        <w:trPr>
          <w:trHeight w:val="65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7-3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Головка штока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7-4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штока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612600030020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连杆上瓦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Верхний вкладыш штока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61560030033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连杆下瓦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Нижний вкладыш штока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6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  <w:rPr>
          <w:color w:val="000000"/>
        </w:rPr>
      </w:pPr>
      <w:bookmarkStart w:id="7" w:name="__RefHeading__17_976657112"/>
      <w:bookmarkEnd w:id="7"/>
      <w:r>
        <w:rPr>
          <w:color w:val="000000"/>
        </w:rPr>
        <w:t>气缸盖总成</w:t>
      </w:r>
      <w:r>
        <w:rPr>
          <w:color w:val="000000"/>
        </w:rPr>
        <w:t xml:space="preserve"> сбор головки цилиндра</w:t>
      </w:r>
    </w:p>
    <w:p w:rsidR="00FB385A" w:rsidRDefault="00A024EF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8305800" cy="49377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</w:rPr>
      </w:pPr>
    </w:p>
    <w:p w:rsidR="00FB385A" w:rsidRDefault="00FB385A">
      <w:pPr>
        <w:pStyle w:val="ac"/>
        <w:pageBreakBefore/>
        <w:rPr>
          <w:color w:val="000000"/>
          <w:lang w:val="ru-RU"/>
        </w:rPr>
      </w:pPr>
      <w:r>
        <w:rPr>
          <w:color w:val="000000"/>
        </w:rPr>
        <w:lastRenderedPageBreak/>
        <w:t>气缸盖总成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сбор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головки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цилиндра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"/>
        <w:gridCol w:w="2167"/>
        <w:gridCol w:w="2776"/>
        <w:gridCol w:w="2341"/>
        <w:gridCol w:w="2161"/>
        <w:gridCol w:w="3611"/>
      </w:tblGrid>
      <w:tr w:rsidR="00FB385A">
        <w:trPr>
          <w:trHeight w:val="8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ind w:left="230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5"/>
              <w:widowControl/>
              <w:spacing w:line="280" w:lineRule="exact"/>
              <w:ind w:left="230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ind w:left="35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5"/>
              <w:widowControl/>
              <w:spacing w:line="28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规格标准</w:t>
            </w:r>
          </w:p>
          <w:p w:rsidR="00FB385A" w:rsidRDefault="00FB385A">
            <w:pPr>
              <w:pStyle w:val="Style5"/>
              <w:widowControl/>
              <w:spacing w:line="28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ind w:left="-2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5"/>
              <w:widowControl/>
              <w:spacing w:line="280" w:lineRule="exact"/>
              <w:ind w:left="-2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ind w:left="281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5"/>
              <w:widowControl/>
              <w:spacing w:line="280" w:lineRule="exact"/>
              <w:ind w:left="281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русском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61200040034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带肩螺母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Гайка с плечами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61200040023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夹紧块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Зажимный упор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90003800466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M8x60D00931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B8 D00137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波形弹性垫圈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Волнистая пружинная гайка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614040065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气缸盖罩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Капот головки цилиндра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614040021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气缸盖罩衬垫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Втулка капота головки цилиндра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90003989277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12/8 N05564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碗形塞片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Манжетная пробка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90003989721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22/8 N05564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碗形塞片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80" w:lineRule="exact"/>
              <w:rPr>
                <w:rStyle w:val="FontStyle15"/>
                <w:rFonts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cs="Times New Roman"/>
                <w:color w:val="000000"/>
                <w:sz w:val="15"/>
                <w:szCs w:val="15"/>
                <w:lang w:val="ru-RU"/>
              </w:rPr>
              <w:t>Манжетная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90003989294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30/8 N05564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碗形塞片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80" w:lineRule="exact"/>
              <w:rPr>
                <w:rStyle w:val="FontStyle15"/>
                <w:rFonts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cs="Times New Roman"/>
                <w:color w:val="000000"/>
                <w:sz w:val="15"/>
                <w:szCs w:val="15"/>
                <w:lang w:val="ru-RU"/>
              </w:rPr>
              <w:t>Манжетная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61560040040B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气缸盖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Головка цилиндра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612600040355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气缸盖衬垫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Втулка головки цилиндра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61560040057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进气门座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Основание впускного клапана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81560040037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排气门座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Основание выпускного клапана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61200040027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夹紧块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Зажимный упор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90003989725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25/8 N05564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碗型塞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Манжетная пробка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612600040114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气门阀杆密封套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Герметичное уплотнение штока дросселя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406060010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环状密封圈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Кольцевое уплотнение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612600040099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left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可选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喷油器衬套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Втулка установки впрыскивания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612600040113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气门导管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Трубопровод дросселя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61500040014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排起门弹簧下座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Нижнее пружинное основание выхлопа</w:t>
            </w: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  <w:tr w:rsidR="00FB385A"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5"/>
              <w:widowControl/>
              <w:snapToGrid w:val="0"/>
              <w:spacing w:line="280" w:lineRule="exact"/>
              <w:rPr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pStyle w:val="ac"/>
        <w:rPr>
          <w:rStyle w:val="FontStyle21"/>
          <w:rFonts w:cs="Times New Roman"/>
          <w:b w:val="0"/>
          <w:bCs w:val="0"/>
          <w:color w:val="000000"/>
          <w:spacing w:val="0"/>
          <w:sz w:val="28"/>
          <w:szCs w:val="18"/>
        </w:rPr>
      </w:pPr>
      <w:r>
        <w:rPr>
          <w:rStyle w:val="FontStyle21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18"/>
        </w:rPr>
        <w:t>气缸盖总成</w:t>
      </w:r>
      <w:r>
        <w:rPr>
          <w:rStyle w:val="FontStyle21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18"/>
        </w:rPr>
        <w:t xml:space="preserve"> </w:t>
      </w:r>
      <w:r>
        <w:rPr>
          <w:rStyle w:val="FontStyle21"/>
          <w:rFonts w:cs="Times New Roman"/>
          <w:b w:val="0"/>
          <w:bCs w:val="0"/>
          <w:color w:val="000000"/>
          <w:spacing w:val="0"/>
          <w:sz w:val="28"/>
          <w:szCs w:val="18"/>
        </w:rPr>
        <w:t>сбор головки цилиндра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6"/>
        <w:gridCol w:w="2143"/>
        <w:gridCol w:w="2982"/>
        <w:gridCol w:w="2339"/>
        <w:gridCol w:w="2699"/>
        <w:gridCol w:w="2892"/>
      </w:tblGrid>
      <w:tr w:rsidR="00FB385A">
        <w:trPr>
          <w:trHeight w:val="96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7"/>
              <w:widowControl/>
              <w:snapToGrid w:val="0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lastRenderedPageBreak/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7"/>
              <w:widowControl/>
              <w:snapToGrid w:val="0"/>
              <w:ind w:left="238"/>
              <w:jc w:val="center"/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7"/>
              <w:widowControl/>
              <w:ind w:left="23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jc w:val="center"/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6"/>
              <w:widowControl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7"/>
              <w:widowControl/>
              <w:snapToGrid w:val="0"/>
              <w:jc w:val="center"/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规格标准</w:t>
            </w:r>
          </w:p>
          <w:p w:rsidR="00FB385A" w:rsidRDefault="00FB385A">
            <w:pPr>
              <w:pStyle w:val="Style7"/>
              <w:widowControl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7"/>
              <w:widowControl/>
              <w:snapToGrid w:val="0"/>
              <w:jc w:val="center"/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7"/>
              <w:widowControl/>
              <w:ind w:left="-44" w:firstLine="2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7"/>
              <w:widowControl/>
              <w:snapToGrid w:val="0"/>
              <w:ind w:left="288"/>
              <w:jc w:val="center"/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7"/>
              <w:widowControl/>
              <w:ind w:left="28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русском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612600040452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气缸盖主螺栓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rStyle w:val="FontStyle17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7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Основной болт головки цилиндра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612600040526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出水管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rStyle w:val="FontStyle17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7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Труба для сброса воды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61564D040010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管接头组件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rStyle w:val="FontStyle17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7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Блок соединителей трубы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612600080383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rStyle w:val="FontStyle17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7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612600040238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吊板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rStyle w:val="FontStyle17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7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Подвесная планка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  <w:p w:rsidR="00FB385A" w:rsidRDefault="00FB385A">
            <w:pPr>
              <w:pStyle w:val="Style2"/>
              <w:widowControl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7"/>
              <w:widowControl/>
              <w:snapToGrid w:val="0"/>
              <w:rPr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  <w:rPr>
          <w:color w:val="000000"/>
          <w:lang w:val="ru-RU"/>
        </w:rPr>
      </w:pPr>
      <w:bookmarkStart w:id="8" w:name="__RefHeading__19_976657112"/>
      <w:bookmarkEnd w:id="8"/>
      <w:r>
        <w:rPr>
          <w:rStyle w:val="FontStyle23"/>
          <w:rFonts w:ascii="Times New Roman" w:hAnsi="Times New Roman" w:cs="Times New Roman"/>
          <w:b w:val="0"/>
          <w:color w:val="000000"/>
          <w:spacing w:val="0"/>
          <w:sz w:val="28"/>
          <w:szCs w:val="18"/>
        </w:rPr>
        <w:t>配气机构</w:t>
      </w:r>
      <w:r>
        <w:rPr>
          <w:rStyle w:val="FontStyle23"/>
          <w:rFonts w:ascii="Times New Roman" w:hAnsi="Times New Roman" w:cs="Times New Roman"/>
          <w:b w:val="0"/>
          <w:color w:val="000000"/>
          <w:spacing w:val="0"/>
          <w:sz w:val="28"/>
          <w:szCs w:val="18"/>
        </w:rPr>
        <w:t xml:space="preserve"> </w:t>
      </w:r>
      <w:r>
        <w:rPr>
          <w:color w:val="000000"/>
          <w:lang w:val="ru-RU"/>
        </w:rPr>
        <w:t>механизм подачи воздуха</w:t>
      </w:r>
    </w:p>
    <w:p w:rsidR="00FB385A" w:rsidRDefault="00A024EF">
      <w:pPr>
        <w:jc w:val="center"/>
        <w:rPr>
          <w:rStyle w:val="FontStyle23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8313420" cy="4937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pStyle w:val="ac"/>
        <w:pageBreakBefore/>
        <w:rPr>
          <w:rStyle w:val="FontStyle23"/>
          <w:rFonts w:cs="Times New Roman"/>
          <w:b w:val="0"/>
          <w:bCs w:val="0"/>
          <w:color w:val="000000"/>
          <w:spacing w:val="0"/>
          <w:sz w:val="28"/>
          <w:szCs w:val="18"/>
        </w:rPr>
      </w:pPr>
      <w:r>
        <w:rPr>
          <w:rStyle w:val="FontStyle23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18"/>
        </w:rPr>
        <w:lastRenderedPageBreak/>
        <w:t>配气结构</w:t>
      </w:r>
      <w:r>
        <w:rPr>
          <w:rStyle w:val="FontStyle23"/>
          <w:rFonts w:ascii="Times New Roman" w:hAnsi="Times New Roman" w:cs="Times New Roman"/>
          <w:b w:val="0"/>
          <w:bCs w:val="0"/>
          <w:color w:val="000000"/>
          <w:spacing w:val="0"/>
          <w:sz w:val="28"/>
          <w:szCs w:val="18"/>
        </w:rPr>
        <w:t xml:space="preserve"> </w:t>
      </w:r>
      <w:r>
        <w:rPr>
          <w:rStyle w:val="FontStyle23"/>
          <w:rFonts w:cs="Times New Roman"/>
          <w:b w:val="0"/>
          <w:bCs w:val="0"/>
          <w:color w:val="000000"/>
          <w:spacing w:val="0"/>
          <w:sz w:val="28"/>
          <w:szCs w:val="18"/>
        </w:rPr>
        <w:t>механизм подачи воздуха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9"/>
        <w:gridCol w:w="1626"/>
        <w:gridCol w:w="2604"/>
        <w:gridCol w:w="2161"/>
        <w:gridCol w:w="2989"/>
        <w:gridCol w:w="3682"/>
      </w:tblGrid>
      <w:tr w:rsidR="00FB385A">
        <w:trPr>
          <w:trHeight w:val="605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ind w:left="238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6"/>
              <w:widowControl/>
              <w:spacing w:line="160" w:lineRule="exact"/>
              <w:ind w:left="238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件数</w:t>
            </w:r>
          </w:p>
          <w:p w:rsidR="00FB385A" w:rsidRDefault="00FB385A">
            <w:pPr>
              <w:pStyle w:val="Style6"/>
              <w:widowControl/>
              <w:spacing w:line="16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ind w:firstLine="286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规格标准</w:t>
            </w:r>
          </w:p>
          <w:p w:rsidR="00FB385A" w:rsidRDefault="00FB385A">
            <w:pPr>
              <w:pStyle w:val="Style6"/>
              <w:widowControl/>
              <w:spacing w:line="160" w:lineRule="exact"/>
              <w:ind w:firstLine="226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9"/>
              <w:widowControl/>
              <w:snapToGrid w:val="0"/>
              <w:spacing w:line="160" w:lineRule="exact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9"/>
              <w:widowControl/>
              <w:spacing w:line="160" w:lineRule="exact"/>
              <w:ind w:firstLine="26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ind w:left="274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俄文名称</w:t>
            </w:r>
          </w:p>
          <w:p w:rsidR="00FB385A" w:rsidRDefault="00FB385A">
            <w:pPr>
              <w:pStyle w:val="Style6"/>
              <w:widowControl/>
              <w:spacing w:line="160" w:lineRule="exact"/>
              <w:ind w:left="274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русском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</w:tr>
      <w:tr w:rsidR="00FB385A">
        <w:trPr>
          <w:trHeight w:val="403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90003871252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型六角螺母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Шестигранная гайка первого типа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波形弹性垫圈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Волнистая пружинная шайба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61560050046A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盖板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Накладка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90003813414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16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rPr>
          <w:trHeight w:val="312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90003120602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密封圈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61560050045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垫片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Прокладка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90003862419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圆柱头内六角螺栓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Цилиндрический болт с внутренней шестигранью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61560050059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M8×20 DlN933-10.9Zn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61560050058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8m6×12D1N7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轴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Вал</w:t>
            </w:r>
          </w:p>
        </w:tc>
      </w:tr>
      <w:tr w:rsidR="00FB385A">
        <w:trPr>
          <w:trHeight w:val="312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612600050176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中间齿轮总成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Сбор промежуточных шестерен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61560050044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中间齿轮轴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Вал промежуточных шестерен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612600050073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进气门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Впускной клапан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90003802443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90003901409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圆柱销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Цилиндрический штифт</w:t>
            </w:r>
          </w:p>
        </w:tc>
      </w:tr>
      <w:tr w:rsidR="00FB385A">
        <w:trPr>
          <w:trHeight w:val="312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612600050174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凸轮轴正时齿轮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Распределительные шестерни кулачкового вала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612600050085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凸轮轴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Кулачковый вал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614050017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进气门弹簧下座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Пружинное нижнее основание впускного клапана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61500050001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气门内弹簧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Внутренняя пружина клапана</w:t>
            </w:r>
          </w:p>
        </w:tc>
      </w:tr>
      <w:tr w:rsidR="00FB385A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61500050002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气门外弹簧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Наружная пружина клапана</w:t>
            </w:r>
          </w:p>
        </w:tc>
      </w:tr>
      <w:tr w:rsidR="00FB385A">
        <w:trPr>
          <w:trHeight w:val="312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61500050109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气门弹簧上座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Верхнее пружинное основание клапана</w:t>
            </w:r>
          </w:p>
        </w:tc>
      </w:tr>
      <w:tr w:rsidR="00FB385A">
        <w:trPr>
          <w:trHeight w:val="305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61500050025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气门锁夹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Зажим клапана</w:t>
            </w:r>
          </w:p>
        </w:tc>
      </w:tr>
      <w:tr w:rsidR="00FB385A">
        <w:trPr>
          <w:trHeight w:val="276"/>
        </w:trPr>
        <w:tc>
          <w:tcPr>
            <w:tcW w:w="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612600050177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1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进气门摇臂总成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160" w:lineRule="exact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5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Рычаг впускного клапана</w:t>
            </w:r>
          </w:p>
        </w:tc>
      </w:tr>
    </w:tbl>
    <w:p w:rsidR="00FB385A" w:rsidRDefault="00FB385A">
      <w:pPr>
        <w:pStyle w:val="ac"/>
        <w:rPr>
          <w:rStyle w:val="FontStyle13"/>
          <w:rFonts w:cs="Times New Roman"/>
          <w:color w:val="000000"/>
          <w:spacing w:val="0"/>
          <w:szCs w:val="18"/>
          <w:lang w:val="ru-RU"/>
        </w:rPr>
      </w:pPr>
      <w:r>
        <w:rPr>
          <w:color w:val="000000"/>
          <w:lang w:val="ru-RU"/>
        </w:rPr>
        <w:t>配气结构</w:t>
      </w:r>
      <w:r>
        <w:rPr>
          <w:color w:val="000000"/>
          <w:lang w:val="ru-RU"/>
        </w:rPr>
        <w:t xml:space="preserve"> </w:t>
      </w:r>
      <w:r>
        <w:rPr>
          <w:rStyle w:val="FontStyle13"/>
          <w:rFonts w:cs="Times New Roman"/>
          <w:color w:val="000000"/>
          <w:spacing w:val="0"/>
          <w:szCs w:val="18"/>
          <w:lang w:val="ru-RU"/>
        </w:rPr>
        <w:t>механизм подачи воздуха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6"/>
        <w:gridCol w:w="2157"/>
        <w:gridCol w:w="2607"/>
        <w:gridCol w:w="2158"/>
        <w:gridCol w:w="2702"/>
        <w:gridCol w:w="3431"/>
      </w:tblGrid>
      <w:tr w:rsidR="00FB385A">
        <w:trPr>
          <w:trHeight w:val="80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center"/>
              <w:rPr>
                <w:rStyle w:val="FontStyle16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lastRenderedPageBreak/>
              <w:t>序号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ind w:left="230"/>
              <w:jc w:val="center"/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图号</w:t>
            </w:r>
          </w:p>
          <w:p w:rsidR="00FB385A" w:rsidRDefault="00FB385A">
            <w:pPr>
              <w:pStyle w:val="Style5"/>
              <w:widowControl/>
              <w:spacing w:line="260" w:lineRule="exact"/>
              <w:ind w:left="230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6"/>
              <w:widowControl/>
              <w:snapToGrid w:val="0"/>
              <w:spacing w:line="260" w:lineRule="exact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pacing w:val="30"/>
                <w:sz w:val="15"/>
                <w:szCs w:val="15"/>
              </w:rPr>
              <w:t>件数</w:t>
            </w:r>
            <w:r>
              <w:rPr>
                <w:rStyle w:val="FontStyle17"/>
                <w:rFonts w:ascii="Times New Roman" w:hAnsi="Times New Roman" w:cs="Times New Roman"/>
                <w:b/>
                <w:bCs/>
                <w:color w:val="000000"/>
                <w:spacing w:val="30"/>
                <w:sz w:val="15"/>
                <w:szCs w:val="15"/>
              </w:rPr>
              <w:br/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ind w:firstLine="341"/>
              <w:jc w:val="center"/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规格标准</w:t>
            </w:r>
          </w:p>
          <w:p w:rsidR="00FB385A" w:rsidRDefault="00FB385A">
            <w:pPr>
              <w:pStyle w:val="Style5"/>
              <w:widowControl/>
              <w:spacing w:line="260" w:lineRule="exact"/>
              <w:ind w:firstLine="301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ind w:left="-1" w:hanging="1"/>
              <w:jc w:val="center"/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中文名称</w:t>
            </w:r>
          </w:p>
          <w:p w:rsidR="00FB385A" w:rsidRDefault="00FB385A">
            <w:pPr>
              <w:pStyle w:val="Style5"/>
              <w:widowControl/>
              <w:spacing w:line="260" w:lineRule="exact"/>
              <w:ind w:left="-1" w:hanging="1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ind w:left="281"/>
              <w:jc w:val="center"/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俄文名称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ru-RU"/>
              </w:rPr>
              <w:t>русском языке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气门间隙调整螺母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Тарировочная  гайка зазора клапанов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气门间隙调整螺钉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Тарировочный  винт зазора клапанов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81500050070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气门推杆总成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Сбор штока клапана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61500050032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气门挺柱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стойка клапана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90011350067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M12x 100 DIN933-10.9Zn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614050119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气门摇臂座总成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Сбор оснований рычагов клапанов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61500050105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气门帽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Заглушка клапана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612600050178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排气门摇臂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Сбор рычагов выпускного клапана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612600050025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排气门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Выпускной клапан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614050133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凸轮轴止推片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Упорная прокладка кулачкового вала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90003802411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M8x 16DlN933-88Zn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4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lang w:val="ru-RU"/>
              </w:rPr>
            </w:pPr>
          </w:p>
        </w:tc>
      </w:tr>
      <w:tr w:rsidR="00FB385A"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1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5"/>
              <w:widowControl/>
              <w:snapToGrid w:val="0"/>
              <w:spacing w:line="260" w:lineRule="exact"/>
              <w:jc w:val="both"/>
              <w:rPr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  <w:rPr>
          <w:color w:val="000000"/>
          <w:lang w:val="ru-RU"/>
        </w:rPr>
      </w:pPr>
      <w:bookmarkStart w:id="9" w:name="__RefHeading__21_976657112"/>
      <w:bookmarkEnd w:id="9"/>
      <w:r>
        <w:rPr>
          <w:color w:val="000000"/>
        </w:rPr>
        <w:t>水泵和风扇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водяной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насос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вентилятор</w:t>
      </w:r>
    </w:p>
    <w:p w:rsidR="00FB385A" w:rsidRDefault="00A024EF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8328660" cy="49377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pStyle w:val="ac"/>
        <w:pageBreakBefore/>
        <w:rPr>
          <w:color w:val="000000"/>
          <w:lang w:val="ru-RU"/>
        </w:rPr>
      </w:pPr>
      <w:r>
        <w:rPr>
          <w:color w:val="000000"/>
        </w:rPr>
        <w:lastRenderedPageBreak/>
        <w:t>水泵和风扇</w:t>
      </w:r>
      <w:r>
        <w:rPr>
          <w:color w:val="000000"/>
        </w:rPr>
        <w:t xml:space="preserve">  </w:t>
      </w:r>
      <w:r>
        <w:rPr>
          <w:color w:val="000000"/>
          <w:lang w:val="ru-RU"/>
        </w:rPr>
        <w:t>водяной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насос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вентилятор</w:t>
      </w:r>
    </w:p>
    <w:tbl>
      <w:tblPr>
        <w:tblW w:w="0" w:type="auto"/>
        <w:tblInd w:w="-20" w:type="dxa"/>
        <w:tblLayout w:type="fixed"/>
        <w:tblLook w:val="0000"/>
      </w:tblPr>
      <w:tblGrid>
        <w:gridCol w:w="859"/>
        <w:gridCol w:w="1937"/>
        <w:gridCol w:w="2713"/>
        <w:gridCol w:w="2340"/>
        <w:gridCol w:w="2878"/>
        <w:gridCol w:w="3532"/>
      </w:tblGrid>
      <w:tr w:rsidR="00FB385A">
        <w:trPr>
          <w:cantSplit/>
          <w:trHeight w:val="78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jc w:val="center"/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20" w:lineRule="exact"/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 w:hanging="6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20" w:lineRule="exact"/>
              <w:ind w:left="-90" w:hanging="6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2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2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2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612600100050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4"/>
                <w:sz w:val="15"/>
                <w:szCs w:val="15"/>
              </w:rPr>
              <w:t>风扇组件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Вентилятор сцепления смазок силиция</w:t>
            </w:r>
          </w:p>
        </w:tc>
      </w:tr>
      <w:tr w:rsidR="00FB385A">
        <w:trPr>
          <w:trHeight w:val="241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612600100143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风扇托架总成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Сбор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капота защиты ветра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 xml:space="preserve"> 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90003802424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× 25 DIN933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90003932023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B8 DINl37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波形弹性垫圈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Волнистая пружинная прокладка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612600100143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风扇托架总成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Кронштейн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90003888470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VM8 DIN980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  <w:r>
              <w:rPr>
                <w:color w:val="000000"/>
                <w:spacing w:val="4"/>
                <w:sz w:val="15"/>
                <w:szCs w:val="15"/>
              </w:rPr>
              <w:t>型全金属六角锁紧螺母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Полнометаллическая контровочная гайка с шестигранью второго типа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  61560060010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支架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кронштейн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  90003871252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DIN934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</w:t>
            </w:r>
            <w:r>
              <w:rPr>
                <w:color w:val="000000"/>
                <w:spacing w:val="4"/>
                <w:sz w:val="15"/>
                <w:szCs w:val="15"/>
              </w:rPr>
              <w:t>型六角螺母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Шестигранная гайка первого типа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90003811420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× 18 DIN9398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双头螺柱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rPr>
          <w:trHeight w:val="241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612600061035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风扇联接盘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Промежуточный фланец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AZl560060001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管接头组件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Блок соединителей труб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90003888452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VMl0 DIN980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  <w:r>
              <w:rPr>
                <w:color w:val="000000"/>
                <w:spacing w:val="4"/>
                <w:sz w:val="15"/>
                <w:szCs w:val="15"/>
              </w:rPr>
              <w:t>型全金属六角锁紧螺母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Полнометаллическая контровочная гайка с шестигранью второго типа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90003810020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M10×120 DIN939-88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双头螺柱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20" w:lineRule="exact"/>
              <w:jc w:val="both"/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15"/>
                <w:szCs w:val="15"/>
                <w:lang w:val="ru-RU"/>
              </w:rPr>
              <w:t>Двухголовый винт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99100590006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左支架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Левый кронштейн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61560060011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支架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кронштейн</w:t>
            </w:r>
          </w:p>
        </w:tc>
      </w:tr>
      <w:tr w:rsidR="00FB385A">
        <w:trPr>
          <w:trHeight w:val="241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90011400001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六角法兰面螺栓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Шестигранный болт фланца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612600061256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皮带张紧轮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растяжных колес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99100590009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右支架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Правый кронштейн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614060008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水泵密封垫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Герметичная прокладка водяного насоса</w:t>
            </w:r>
          </w:p>
        </w:tc>
      </w:tr>
      <w:tr w:rsidR="00FB385A">
        <w:trPr>
          <w:trHeight w:val="247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612600061258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水泵总成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Сбор водяного насоса</w:t>
            </w:r>
          </w:p>
        </w:tc>
      </w:tr>
      <w:tr w:rsidR="00FB385A">
        <w:trPr>
          <w:trHeight w:val="259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615G00060001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水管接头垫片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Прокладка соединителя водяной трубы</w:t>
            </w:r>
          </w:p>
        </w:tc>
      </w:tr>
    </w:tbl>
    <w:p w:rsidR="00FB385A" w:rsidRDefault="00FB385A"/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pStyle w:val="ac"/>
      </w:pPr>
    </w:p>
    <w:p w:rsidR="00FB385A" w:rsidRDefault="00FB385A">
      <w:pPr>
        <w:pStyle w:val="ac"/>
        <w:rPr>
          <w:color w:val="000000"/>
          <w:lang w:val="ru-RU"/>
        </w:rPr>
      </w:pPr>
      <w:r>
        <w:rPr>
          <w:color w:val="000000"/>
        </w:rPr>
        <w:t>水泵和风扇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водяной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насос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вентилятор</w:t>
      </w:r>
    </w:p>
    <w:tbl>
      <w:tblPr>
        <w:tblW w:w="0" w:type="auto"/>
        <w:tblInd w:w="-20" w:type="dxa"/>
        <w:tblLayout w:type="fixed"/>
        <w:tblLook w:val="0000"/>
      </w:tblPr>
      <w:tblGrid>
        <w:gridCol w:w="857"/>
        <w:gridCol w:w="1979"/>
        <w:gridCol w:w="2852"/>
        <w:gridCol w:w="2340"/>
        <w:gridCol w:w="2520"/>
        <w:gridCol w:w="3711"/>
      </w:tblGrid>
      <w:tr w:rsidR="00FB385A">
        <w:trPr>
          <w:cantSplit/>
          <w:trHeight w:val="8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lastRenderedPageBreak/>
              <w:t>序号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40" w:lineRule="exact"/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br/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русском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612600060400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水管接头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Соединитель водяной трубы</w:t>
            </w: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612600060518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冷却水软管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 xml:space="preserve">Шланга охлаждающей воды </w:t>
            </w: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90003989301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38</w:t>
            </w:r>
            <w:r>
              <w:rPr>
                <w:rStyle w:val="FontStyle15"/>
                <w:color w:val="000000"/>
                <w:sz w:val="15"/>
                <w:szCs w:val="15"/>
              </w:rPr>
              <w:t>／</w:t>
            </w:r>
            <w:r>
              <w:rPr>
                <w:rStyle w:val="FontStyle15"/>
                <w:color w:val="000000"/>
                <w:sz w:val="15"/>
                <w:szCs w:val="15"/>
              </w:rPr>
              <w:t>54 N05074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软管卡箍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Хомут шланги</w:t>
            </w: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615G00060016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节温器总成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регулятора температуры</w:t>
            </w: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90003800467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M8 × 75 DIN931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90003937283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9KN0688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垫圈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Прокладка</w:t>
            </w: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 xml:space="preserve">   Устройство для заправки смазок в водяной насос</w:t>
            </w: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61000060276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橡胶管</w:t>
            </w:r>
            <w:r>
              <w:rPr>
                <w:color w:val="000000"/>
                <w:spacing w:val="4"/>
                <w:sz w:val="15"/>
                <w:szCs w:val="15"/>
              </w:rPr>
              <w:t>(</w:t>
            </w:r>
            <w:r>
              <w:rPr>
                <w:color w:val="000000"/>
                <w:spacing w:val="4"/>
                <w:sz w:val="15"/>
                <w:szCs w:val="15"/>
              </w:rPr>
              <w:t>带纤维夹层</w:t>
            </w:r>
            <w:r>
              <w:rPr>
                <w:color w:val="000000"/>
                <w:spacing w:val="4"/>
                <w:sz w:val="15"/>
                <w:szCs w:val="15"/>
              </w:rPr>
              <w:t>)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 xml:space="preserve">  Резиновая труба с волокнистым слоем</w:t>
            </w: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58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</w:tbl>
    <w:p w:rsidR="00FB385A" w:rsidRDefault="00FB385A">
      <w:pPr>
        <w:jc w:val="center"/>
      </w:pPr>
    </w:p>
    <w:p w:rsidR="00FB385A" w:rsidRDefault="00FB385A">
      <w:pPr>
        <w:pStyle w:val="ac"/>
        <w:jc w:val="both"/>
        <w:rPr>
          <w:color w:val="000000"/>
        </w:rPr>
      </w:pPr>
    </w:p>
    <w:p w:rsidR="00FB385A" w:rsidRDefault="00FB385A">
      <w:pPr>
        <w:pStyle w:val="ac"/>
        <w:jc w:val="both"/>
        <w:rPr>
          <w:color w:val="000000"/>
        </w:rPr>
      </w:pPr>
    </w:p>
    <w:p w:rsidR="00FB385A" w:rsidRDefault="00FB385A">
      <w:pPr>
        <w:pStyle w:val="ac"/>
        <w:jc w:val="both"/>
        <w:rPr>
          <w:color w:val="000000"/>
        </w:rPr>
      </w:pPr>
    </w:p>
    <w:p w:rsidR="00FB385A" w:rsidRDefault="00FB385A">
      <w:pPr>
        <w:pStyle w:val="a9"/>
        <w:ind w:firstLine="141"/>
        <w:rPr>
          <w:color w:val="000000"/>
        </w:rPr>
      </w:pPr>
      <w:bookmarkStart w:id="10" w:name="__RefHeading__23_976657112"/>
      <w:bookmarkEnd w:id="10"/>
      <w:r>
        <w:rPr>
          <w:color w:val="000000"/>
          <w:szCs w:val="18"/>
        </w:rPr>
        <w:t>机油泵和机油滤清器（一）</w:t>
      </w:r>
      <w:r>
        <w:rPr>
          <w:color w:val="000000"/>
        </w:rPr>
        <w:t>топливный насос и топливный фильтр, часть 1</w:t>
      </w:r>
    </w:p>
    <w:p w:rsidR="00FB385A" w:rsidRDefault="00A024EF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8305800" cy="44043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440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pStyle w:val="ac"/>
        <w:pageBreakBefore/>
        <w:rPr>
          <w:color w:val="000000"/>
          <w:szCs w:val="15"/>
        </w:rPr>
      </w:pPr>
      <w:r>
        <w:rPr>
          <w:color w:val="000000"/>
        </w:rPr>
        <w:lastRenderedPageBreak/>
        <w:t>机油泵和机油滤清器（一）</w:t>
      </w:r>
      <w:r>
        <w:rPr>
          <w:color w:val="000000"/>
          <w:szCs w:val="15"/>
        </w:rPr>
        <w:t>топливный насос и топливный фильтр, часть 1</w:t>
      </w:r>
    </w:p>
    <w:tbl>
      <w:tblPr>
        <w:tblW w:w="0" w:type="auto"/>
        <w:tblInd w:w="108" w:type="dxa"/>
        <w:tblLayout w:type="fixed"/>
        <w:tblLook w:val="0000"/>
      </w:tblPr>
      <w:tblGrid>
        <w:gridCol w:w="870"/>
        <w:gridCol w:w="1722"/>
        <w:gridCol w:w="2344"/>
        <w:gridCol w:w="2567"/>
        <w:gridCol w:w="2750"/>
        <w:gridCol w:w="3676"/>
      </w:tblGrid>
      <w:tr w:rsidR="00FB385A">
        <w:trPr>
          <w:trHeight w:val="78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40" w:lineRule="exact"/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40" w:lineRule="exact"/>
              <w:ind w:left="-90" w:firstLine="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8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40" w:lineRule="exact"/>
              <w:ind w:left="-90" w:firstLine="85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90003802578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M10×95 DIN933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90003931122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B10 DINl27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弹簧垫圈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Пружинная прокладка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900033114lO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  6303 DIN625C3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 </w:t>
            </w:r>
            <w:r>
              <w:rPr>
                <w:color w:val="000000"/>
                <w:spacing w:val="4"/>
                <w:sz w:val="15"/>
                <w:szCs w:val="15"/>
              </w:rPr>
              <w:t>向心球轴承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Центростремительный шариковый подшипник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90003934732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47× 1.75 DIN984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带凸齿的孔用挡圈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Упор для отверстия с кулачковыми зубьями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6140749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 </w:t>
            </w:r>
            <w:r>
              <w:rPr>
                <w:color w:val="000000"/>
                <w:spacing w:val="4"/>
                <w:sz w:val="15"/>
                <w:szCs w:val="15"/>
              </w:rPr>
              <w:t>中间隔圈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Промежуточная диафрагма</w:t>
            </w:r>
          </w:p>
        </w:tc>
      </w:tr>
      <w:tr w:rsidR="00FB385A">
        <w:trPr>
          <w:trHeight w:val="241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612600070348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机油泵中间齿轮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Промежуточные шестерни топливного насоса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614070155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 </w:t>
            </w:r>
            <w:r>
              <w:rPr>
                <w:color w:val="000000"/>
                <w:spacing w:val="4"/>
                <w:sz w:val="15"/>
                <w:szCs w:val="15"/>
              </w:rPr>
              <w:t>密封圈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6140756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 </w:t>
            </w:r>
            <w:r>
              <w:rPr>
                <w:color w:val="000000"/>
                <w:spacing w:val="4"/>
                <w:sz w:val="15"/>
                <w:szCs w:val="15"/>
              </w:rPr>
              <w:t>中间齿轮轴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Вал промежуточных шестерен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90003800551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  M10× 55 DIN931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 </w:t>
            </w: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61500070030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</w:rPr>
              <w:t>双级机油泵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Расширенный топливный насос 48 мм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Передний капот насоса масла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шестерен насоса масла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Корпус масляного насоса</w:t>
            </w:r>
          </w:p>
        </w:tc>
      </w:tr>
      <w:tr w:rsidR="00FB385A">
        <w:trPr>
          <w:trHeight w:val="241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90003901420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8m6× 20 DIN7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圆柱销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Цилиндрический штифт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Задняя крышка масляного насоса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Q218B1070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Цилиндрический винт с внутренней шестигранной головкой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614070060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机油泵驱动齿轮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Шестерня привода масляного насоса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90003802569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Q150 81085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AZl500070020A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机油泵齿轮总成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шестерен масляного насоса</w:t>
            </w:r>
          </w:p>
        </w:tc>
      </w:tr>
      <w:tr w:rsidR="00FB385A">
        <w:trPr>
          <w:trHeight w:val="247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90012210003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MIO DIN934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1</w:t>
            </w:r>
            <w:r>
              <w:rPr>
                <w:color w:val="000000"/>
                <w:spacing w:val="4"/>
                <w:sz w:val="15"/>
                <w:szCs w:val="15"/>
              </w:rPr>
              <w:t>型六角螺母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Шестигранная гайка первого типа</w:t>
            </w:r>
          </w:p>
        </w:tc>
      </w:tr>
      <w:tr w:rsidR="00FB385A">
        <w:trPr>
          <w:trHeight w:val="241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90003800458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4M8 × 70DIN931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64"/>
        </w:trPr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10—12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90003800441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M8 ×45 DIN931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</w:tbl>
    <w:p w:rsidR="00FB385A" w:rsidRDefault="00FB385A">
      <w:pPr>
        <w:pStyle w:val="ac"/>
        <w:pageBreakBefore/>
        <w:rPr>
          <w:color w:val="000000"/>
          <w:szCs w:val="15"/>
        </w:rPr>
      </w:pPr>
      <w:r>
        <w:rPr>
          <w:color w:val="000000"/>
        </w:rPr>
        <w:lastRenderedPageBreak/>
        <w:t>机油泵和机油滤清器（一）</w:t>
      </w:r>
      <w:r>
        <w:rPr>
          <w:color w:val="000000"/>
          <w:szCs w:val="15"/>
        </w:rPr>
        <w:t>топливный насос и топливный фильтр, часть 1</w:t>
      </w:r>
    </w:p>
    <w:tbl>
      <w:tblPr>
        <w:tblW w:w="0" w:type="auto"/>
        <w:tblInd w:w="108" w:type="dxa"/>
        <w:tblLayout w:type="fixed"/>
        <w:tblLook w:val="0000"/>
      </w:tblPr>
      <w:tblGrid>
        <w:gridCol w:w="937"/>
        <w:gridCol w:w="1647"/>
        <w:gridCol w:w="2532"/>
        <w:gridCol w:w="2698"/>
        <w:gridCol w:w="2880"/>
        <w:gridCol w:w="3138"/>
      </w:tblGrid>
      <w:tr w:rsidR="00FB385A">
        <w:trPr>
          <w:trHeight w:val="78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40" w:lineRule="exact"/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40" w:lineRule="exact"/>
              <w:ind w:left="-90" w:firstLine="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8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40" w:lineRule="exact"/>
              <w:ind w:left="-90" w:firstLine="85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614070055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机油泵垫片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Шайба масляного насоса</w:t>
            </w:r>
          </w:p>
        </w:tc>
      </w:tr>
      <w:tr w:rsidR="00FB385A">
        <w:trPr>
          <w:trHeight w:val="241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614070078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垫片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Шайба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90003930271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Q40110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平垫圈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Плоская шайба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90003802523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M10×25 DIN933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61500070082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集滤器总成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фильтров сбора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90003802527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M10×30 DIN933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61500070099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机油泵限压阀总成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 xml:space="preserve">   Сбор клапана регулировки давления масляного клапана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17—1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61500070098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限压阀体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Корпус клапана регулировки давления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17—2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AZ9003930011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Q43019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孔用弹性挡圈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Пружинный упор для отверстия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17—3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614070130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限压阀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Корпус регулировки давления</w:t>
            </w:r>
          </w:p>
        </w:tc>
      </w:tr>
      <w:tr w:rsidR="00FB385A">
        <w:trPr>
          <w:trHeight w:val="241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17—4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614070131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弹簧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Пружина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17—5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681270027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垫片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прокладка</w:t>
            </w: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</w:tbl>
    <w:p w:rsidR="00FB385A" w:rsidRDefault="00FB385A"/>
    <w:p w:rsidR="00FB385A" w:rsidRDefault="00FB385A">
      <w:pPr>
        <w:pStyle w:val="a9"/>
      </w:pPr>
    </w:p>
    <w:p w:rsidR="00FB385A" w:rsidRDefault="00FB385A">
      <w:pPr>
        <w:pStyle w:val="a9"/>
        <w:rPr>
          <w:color w:val="000000"/>
          <w:szCs w:val="15"/>
        </w:rPr>
      </w:pPr>
      <w:bookmarkStart w:id="11" w:name="__RefHeading__25_976657112"/>
      <w:bookmarkEnd w:id="11"/>
      <w:r>
        <w:rPr>
          <w:color w:val="000000"/>
          <w:szCs w:val="18"/>
        </w:rPr>
        <w:t>机油泵和机油滤清器（二）</w:t>
      </w:r>
      <w:r>
        <w:rPr>
          <w:color w:val="000000"/>
          <w:szCs w:val="15"/>
        </w:rPr>
        <w:t>топливный насос и топливный фильтр, часть 2</w:t>
      </w:r>
    </w:p>
    <w:p w:rsidR="00FB385A" w:rsidRDefault="00A024EF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8321040" cy="493776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pStyle w:val="ac"/>
        <w:pageBreakBefore/>
        <w:rPr>
          <w:color w:val="000000"/>
          <w:szCs w:val="15"/>
        </w:rPr>
      </w:pPr>
      <w:r>
        <w:rPr>
          <w:color w:val="000000"/>
        </w:rPr>
        <w:lastRenderedPageBreak/>
        <w:t>机油泵和机油滤清器（二）</w:t>
      </w:r>
      <w:r>
        <w:rPr>
          <w:color w:val="000000"/>
        </w:rPr>
        <w:br/>
      </w:r>
      <w:r>
        <w:rPr>
          <w:color w:val="000000"/>
          <w:szCs w:val="15"/>
        </w:rPr>
        <w:t>топливный насос и топливный фильтр, часть 2</w:t>
      </w:r>
    </w:p>
    <w:tbl>
      <w:tblPr>
        <w:tblW w:w="0" w:type="auto"/>
        <w:tblInd w:w="108" w:type="dxa"/>
        <w:tblLayout w:type="fixed"/>
        <w:tblLook w:val="0000"/>
      </w:tblPr>
      <w:tblGrid>
        <w:gridCol w:w="910"/>
        <w:gridCol w:w="1732"/>
        <w:gridCol w:w="1934"/>
        <w:gridCol w:w="2518"/>
        <w:gridCol w:w="3062"/>
        <w:gridCol w:w="3676"/>
      </w:tblGrid>
      <w:tr w:rsidR="00FB385A">
        <w:trPr>
          <w:trHeight w:val="68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40" w:lineRule="exact"/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40" w:lineRule="exact"/>
              <w:ind w:left="-90" w:firstLine="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8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40" w:lineRule="exact"/>
              <w:ind w:left="-90" w:firstLine="85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61500010334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机油冷却器芯总成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элементов охлаждающей установки масла</w:t>
            </w:r>
          </w:p>
        </w:tc>
      </w:tr>
      <w:tr w:rsidR="00FB385A">
        <w:trPr>
          <w:trHeight w:val="241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81400010032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密封圈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90003962051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CM30×1.5DIN7604—5</w:t>
            </w:r>
            <w:r>
              <w:rPr>
                <w:rStyle w:val="FontStyle15"/>
                <w:color w:val="000000"/>
                <w:sz w:val="15"/>
                <w:szCs w:val="15"/>
              </w:rPr>
              <w:t>．</w:t>
            </w:r>
            <w:r>
              <w:rPr>
                <w:rStyle w:val="FontStyle15"/>
                <w:color w:val="000000"/>
                <w:sz w:val="15"/>
                <w:szCs w:val="15"/>
              </w:rPr>
              <w:t>8Zn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六角头螺塞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Пробка с шестигранной головкой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612600010735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复合垫圈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Комбинированная прокладка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614070068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安全阀弹簧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Пружина предохранительного клапана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614070069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安全阀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Предохранительный клапан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Q41808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波形弹性垫圈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Волнистая пружинная шайба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90003802419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Q218B0816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内六角圆柱头螺钉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Цилиндрический винт с внутренней шестигранной головкой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61000070005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旋转式机油滤芯总成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вращающихся фильтрующих элементов фильтра масла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612600070031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滤清器座组件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Блок основания</w:t>
            </w:r>
          </w:p>
        </w:tc>
      </w:tr>
      <w:tr w:rsidR="00FB385A">
        <w:trPr>
          <w:trHeight w:val="241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B8 DIN 137Zn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波形弹性垫圈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Волнистая пружинная шайба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90003862482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M8×90 DIN912-8</w:t>
            </w:r>
            <w:r>
              <w:rPr>
                <w:rStyle w:val="FontStyle15"/>
                <w:color w:val="000000"/>
                <w:sz w:val="15"/>
                <w:szCs w:val="15"/>
              </w:rPr>
              <w:t>．</w:t>
            </w:r>
            <w:r>
              <w:rPr>
                <w:rStyle w:val="FontStyle15"/>
                <w:color w:val="000000"/>
                <w:sz w:val="15"/>
                <w:szCs w:val="15"/>
              </w:rPr>
              <w:t>8Zn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内六角圆柱头螺钉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Цилиндрический винт с внутренней шестигранной головкой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90003862443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M8×40 DIN912-8</w:t>
            </w:r>
            <w:r>
              <w:rPr>
                <w:rStyle w:val="FontStyle15"/>
                <w:color w:val="000000"/>
                <w:sz w:val="15"/>
                <w:szCs w:val="15"/>
              </w:rPr>
              <w:t>．</w:t>
            </w:r>
            <w:r>
              <w:rPr>
                <w:rStyle w:val="FontStyle15"/>
                <w:color w:val="000000"/>
                <w:sz w:val="15"/>
                <w:szCs w:val="15"/>
              </w:rPr>
              <w:t>8Zn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内六角圆柱头螺钉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Цилиндрический винт с внутренней шестигранной головкой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AZ1500070097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主油道压阀总成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клапана давления основной магистрали масла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14—1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AZl500070096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阀体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Корпус клапана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14-2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614070069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阀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Клапан</w:t>
            </w:r>
          </w:p>
        </w:tc>
      </w:tr>
      <w:tr w:rsidR="00FB385A">
        <w:trPr>
          <w:trHeight w:val="241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14-3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407070034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主油道限压阀弹簧座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Пружинное основание клапана давления основной магистрали масла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14-4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614070068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主油道限压阀弹簧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Пружина клапана давления основной магистрали масла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14-5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AZ90003930012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孔用弹性挡圈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Пружинный упор для отверстия</w:t>
            </w: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pStyle w:val="a9"/>
        <w:rPr>
          <w:color w:val="000000"/>
          <w:szCs w:val="15"/>
        </w:rPr>
      </w:pPr>
      <w:bookmarkStart w:id="12" w:name="__RefHeading__27_976657112"/>
      <w:bookmarkEnd w:id="12"/>
      <w:r>
        <w:rPr>
          <w:color w:val="000000"/>
          <w:szCs w:val="18"/>
        </w:rPr>
        <w:t>喷油泵高压油管</w:t>
      </w:r>
      <w:r>
        <w:rPr>
          <w:color w:val="000000"/>
          <w:szCs w:val="18"/>
        </w:rPr>
        <w:br/>
      </w:r>
      <w:r>
        <w:rPr>
          <w:color w:val="000000"/>
          <w:szCs w:val="15"/>
        </w:rPr>
        <w:t>трубы высокого давления насоса впрыскивания</w:t>
      </w:r>
    </w:p>
    <w:p w:rsidR="00FB385A" w:rsidRDefault="00A024EF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8313420" cy="493776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  <w:sz w:val="18"/>
          <w:szCs w:val="18"/>
        </w:rPr>
      </w:pPr>
    </w:p>
    <w:p w:rsidR="00FB385A" w:rsidRDefault="00FB385A">
      <w:pPr>
        <w:pStyle w:val="ac"/>
        <w:pageBreakBefore/>
        <w:rPr>
          <w:color w:val="000000"/>
          <w:szCs w:val="15"/>
        </w:rPr>
      </w:pPr>
      <w:r>
        <w:rPr>
          <w:color w:val="000000"/>
        </w:rPr>
        <w:lastRenderedPageBreak/>
        <w:t>喷油泵高压油管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szCs w:val="15"/>
        </w:rPr>
        <w:t>топливные трубы высокого давления насоса впрыскивания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830"/>
        <w:gridCol w:w="1917"/>
        <w:gridCol w:w="2549"/>
        <w:gridCol w:w="2127"/>
        <w:gridCol w:w="3274"/>
        <w:gridCol w:w="3135"/>
      </w:tblGrid>
      <w:tr w:rsidR="00FB385A">
        <w:trPr>
          <w:trHeight w:val="78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 w:firstLine="79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</w:p>
          <w:p w:rsidR="00FB385A" w:rsidRDefault="00FB385A">
            <w:pPr>
              <w:spacing w:line="220" w:lineRule="exact"/>
              <w:ind w:left="-90" w:firstLine="90"/>
              <w:jc w:val="center"/>
              <w:rPr>
                <w:rStyle w:val="FontStyle16"/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П</w:t>
            </w:r>
            <w:r>
              <w:rPr>
                <w:rStyle w:val="FontStyle18"/>
                <w:rFonts w:cs="Times New Roman"/>
                <w:b/>
                <w:bCs/>
                <w:color w:val="000000"/>
              </w:rPr>
              <w:t>.</w:t>
            </w: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П</w:t>
            </w:r>
            <w:r>
              <w:rPr>
                <w:rStyle w:val="FontStyle16"/>
                <w:rFonts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 w:firstLine="33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20" w:lineRule="exact"/>
              <w:ind w:left="-90" w:firstLine="330"/>
              <w:jc w:val="center"/>
              <w:rPr>
                <w:rStyle w:val="FontStyle18"/>
                <w:rFonts w:cs="Times New Roman"/>
                <w:b/>
                <w:bCs/>
                <w:color w:val="000000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</w:rPr>
              <w:t xml:space="preserve">№ </w:t>
            </w: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рис</w:t>
            </w:r>
            <w:r>
              <w:rPr>
                <w:rStyle w:val="FontStyle18"/>
                <w:rFonts w:cs="Times New Roman"/>
                <w:b/>
                <w:bCs/>
                <w:color w:val="000000"/>
              </w:rPr>
              <w:t>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 w:firstLine="33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20" w:lineRule="exact"/>
              <w:ind w:left="-90" w:firstLine="12"/>
              <w:jc w:val="center"/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количество</w:t>
            </w:r>
            <w:r>
              <w:rPr>
                <w:rStyle w:val="FontStyle18"/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дизеля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2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габаритный</w:t>
            </w:r>
            <w:r>
              <w:rPr>
                <w:rStyle w:val="FontStyle18"/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размер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2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наименование</w:t>
            </w:r>
            <w:r>
              <w:rPr>
                <w:rStyle w:val="FontStyle18"/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на</w:t>
            </w:r>
            <w:r>
              <w:rPr>
                <w:rStyle w:val="FontStyle18"/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китайском</w:t>
            </w:r>
            <w:r>
              <w:rPr>
                <w:rStyle w:val="FontStyle18"/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языке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2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2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lang w:val="ru-RU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1-6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612600082202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高压油管组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Блок топливных труб высокого давления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612600080383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  M8×55 DIN933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61500080094A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紧固压板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Зажимная планка крепления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61560080305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喷油器总成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установки впрыскивания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609070080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614080082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垫圈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шайба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A6.5 × 9</w:t>
            </w:r>
            <w:r>
              <w:rPr>
                <w:rStyle w:val="FontStyle15"/>
                <w:color w:val="000000"/>
                <w:sz w:val="15"/>
                <w:szCs w:val="15"/>
              </w:rPr>
              <w:t>．</w:t>
            </w:r>
            <w:r>
              <w:rPr>
                <w:rStyle w:val="FontStyle15"/>
                <w:color w:val="000000"/>
                <w:sz w:val="15"/>
                <w:szCs w:val="15"/>
              </w:rPr>
              <w:t>5DIN7603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61500080090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空心螺栓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Пустотелый болт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61560080172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支承架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Кронштейн</w:t>
            </w:r>
          </w:p>
        </w:tc>
      </w:tr>
      <w:tr w:rsidR="00FB385A">
        <w:trPr>
          <w:trHeight w:val="241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90003802321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M6×16 DIN933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61560080174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管夹片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Прокладка зажима проводов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90003871232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M6 DIN934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  <w:r>
              <w:rPr>
                <w:rStyle w:val="FontStyle15"/>
                <w:color w:val="000000"/>
                <w:sz w:val="15"/>
                <w:szCs w:val="15"/>
              </w:rPr>
              <w:t>型六角螺母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Шестигранная гайка первого типа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61560080173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管皮片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Прокладка для внешних поверхностей труб</w:t>
            </w:r>
          </w:p>
        </w:tc>
      </w:tr>
      <w:tr w:rsidR="00FB385A">
        <w:trPr>
          <w:trHeight w:val="247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90003802312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614080061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管夹下片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Нижний зажим труб</w:t>
            </w:r>
          </w:p>
        </w:tc>
      </w:tr>
      <w:tr w:rsidR="00FB385A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2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pStyle w:val="a9"/>
      </w:pPr>
    </w:p>
    <w:p w:rsidR="00FB385A" w:rsidRDefault="00FB385A">
      <w:pPr>
        <w:pStyle w:val="a9"/>
        <w:rPr>
          <w:color w:val="000000"/>
          <w:szCs w:val="15"/>
        </w:rPr>
      </w:pPr>
      <w:bookmarkStart w:id="13" w:name="__RefHeading__29_976657112"/>
      <w:bookmarkEnd w:id="13"/>
      <w:r>
        <w:rPr>
          <w:color w:val="000000"/>
          <w:szCs w:val="18"/>
        </w:rPr>
        <w:t>喷油泵高压油管</w:t>
      </w:r>
      <w:r>
        <w:rPr>
          <w:color w:val="000000"/>
          <w:szCs w:val="18"/>
        </w:rPr>
        <w:br/>
      </w:r>
      <w:r>
        <w:rPr>
          <w:color w:val="000000"/>
          <w:szCs w:val="15"/>
        </w:rPr>
        <w:lastRenderedPageBreak/>
        <w:t>топливные трубы высокого давления насоса впрыскивания</w:t>
      </w:r>
    </w:p>
    <w:tbl>
      <w:tblPr>
        <w:tblW w:w="0" w:type="auto"/>
        <w:tblInd w:w="-12" w:type="dxa"/>
        <w:tblLayout w:type="fixed"/>
        <w:tblLook w:val="0000"/>
      </w:tblPr>
      <w:tblGrid>
        <w:gridCol w:w="856"/>
        <w:gridCol w:w="1982"/>
        <w:gridCol w:w="2488"/>
        <w:gridCol w:w="2161"/>
        <w:gridCol w:w="2881"/>
        <w:gridCol w:w="3876"/>
      </w:tblGrid>
      <w:tr w:rsidR="00FB385A">
        <w:trPr>
          <w:cantSplit/>
          <w:trHeight w:val="7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180" w:lineRule="exact"/>
              <w:ind w:left="-90" w:firstLine="79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</w:p>
          <w:p w:rsidR="00FB385A" w:rsidRDefault="00FB385A">
            <w:pPr>
              <w:spacing w:line="180" w:lineRule="exact"/>
              <w:ind w:left="-90" w:firstLine="75"/>
              <w:jc w:val="center"/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180" w:lineRule="exact"/>
              <w:ind w:left="-90" w:firstLine="33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180" w:lineRule="exact"/>
              <w:ind w:left="-90" w:firstLine="33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180" w:lineRule="exact"/>
              <w:ind w:left="-90" w:firstLine="33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180" w:lineRule="exact"/>
              <w:ind w:left="-90" w:firstLine="33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18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18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18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18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18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18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614080060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left="-105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管夹上片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Верхний зажим труб</w:t>
            </w:r>
          </w:p>
        </w:tc>
      </w:tr>
      <w:tr w:rsidR="00FB385A">
        <w:trPr>
          <w:trHeight w:val="24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612601080591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left="-105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EP9</w:t>
            </w:r>
            <w:r>
              <w:rPr>
                <w:rStyle w:val="FontStyle15"/>
                <w:color w:val="000000"/>
                <w:sz w:val="15"/>
                <w:szCs w:val="15"/>
              </w:rPr>
              <w:t>喷油泵调速器总成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 w:firstLine="79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Насос впрыскивания с регулятором скорости типа к по всему ходу в системе электрического распыления топлива</w:t>
            </w:r>
          </w:p>
        </w:tc>
      </w:tr>
      <w:tr w:rsidR="00FB385A">
        <w:trPr>
          <w:trHeight w:val="24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90003862566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180" w:lineRule="exact"/>
              <w:ind w:left="-90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W10 X 80 DIN912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105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内六角圆柱头螺钉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Цилиндрический винт с внутренней шестигранной головкой</w:t>
            </w:r>
          </w:p>
        </w:tc>
      </w:tr>
      <w:tr w:rsidR="00FB385A">
        <w:trPr>
          <w:trHeight w:val="24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90003930271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180" w:lineRule="exact"/>
              <w:ind w:left="-90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 w:firstLine="285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A10</w:t>
            </w:r>
            <w:r>
              <w:rPr>
                <w:rStyle w:val="FontStyle15"/>
                <w:color w:val="000000"/>
                <w:sz w:val="15"/>
                <w:szCs w:val="15"/>
              </w:rPr>
              <w:t>．</w:t>
            </w:r>
            <w:r>
              <w:rPr>
                <w:rStyle w:val="FontStyle15"/>
                <w:color w:val="000000"/>
                <w:sz w:val="15"/>
                <w:szCs w:val="15"/>
              </w:rPr>
              <w:t>5 D00125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105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平垫圈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Плоская шайба</w:t>
            </w: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612600082372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105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润滑油管总成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tabs>
                <w:tab w:val="left" w:pos="570"/>
              </w:tabs>
              <w:snapToGrid w:val="0"/>
              <w:spacing w:line="18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</w:rPr>
              <w:tab/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труб откачки масла</w:t>
            </w: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AZ1560070025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105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管接头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Соединитель труб</w:t>
            </w: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105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</w:t>
            </w: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90003802650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612600082094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105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喷油泵托架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Поддержка насоса впрыскивания с системой электронным распылением топлива</w:t>
            </w: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90003901600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圆柱销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Цилиндрический штифт</w:t>
            </w: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612600082057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105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法兰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фланец</w:t>
            </w: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 xml:space="preserve"> </w:t>
            </w: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612600080213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单向阀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обратный клапан</w:t>
            </w: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  <w:p w:rsidR="00FB385A" w:rsidRDefault="00FB385A">
            <w:pPr>
              <w:pStyle w:val="Style2"/>
              <w:widowControl/>
              <w:spacing w:line="240" w:lineRule="exact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6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180" w:lineRule="exact"/>
              <w:ind w:left="-90"/>
              <w:jc w:val="left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103" w:hanging="2"/>
              <w:jc w:val="left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71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</w:tbl>
    <w:p w:rsidR="00FB385A" w:rsidRDefault="00FB385A">
      <w:pPr>
        <w:pStyle w:val="a9"/>
        <w:rPr>
          <w:color w:val="000000"/>
        </w:rPr>
      </w:pPr>
      <w:bookmarkStart w:id="14" w:name="__RefHeading__31_976657112"/>
      <w:bookmarkEnd w:id="14"/>
      <w:r>
        <w:rPr>
          <w:color w:val="000000"/>
        </w:rPr>
        <w:t>油管</w:t>
      </w:r>
      <w:r>
        <w:rPr>
          <w:color w:val="000000"/>
        </w:rPr>
        <w:br/>
        <w:t>топливные трубы</w:t>
      </w:r>
    </w:p>
    <w:p w:rsidR="00FB385A" w:rsidRDefault="00A024EF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8321040" cy="4937760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</w:rPr>
      </w:pPr>
    </w:p>
    <w:p w:rsidR="00FB385A" w:rsidRDefault="00FB385A">
      <w:pPr>
        <w:pStyle w:val="ac"/>
        <w:pageBreakBefore/>
        <w:rPr>
          <w:color w:val="000000"/>
          <w:lang w:val="ru-RU"/>
        </w:rPr>
      </w:pPr>
      <w:r>
        <w:rPr>
          <w:color w:val="000000"/>
        </w:rPr>
        <w:lastRenderedPageBreak/>
        <w:t>油管</w:t>
      </w:r>
      <w:r>
        <w:rPr>
          <w:color w:val="000000"/>
        </w:rPr>
        <w:br/>
      </w:r>
      <w:r>
        <w:rPr>
          <w:color w:val="000000"/>
          <w:lang w:val="ru-RU"/>
        </w:rPr>
        <w:t>топливные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трубы</w:t>
      </w:r>
    </w:p>
    <w:tbl>
      <w:tblPr>
        <w:tblW w:w="0" w:type="auto"/>
        <w:tblInd w:w="108" w:type="dxa"/>
        <w:tblLayout w:type="fixed"/>
        <w:tblLook w:val="0000"/>
      </w:tblPr>
      <w:tblGrid>
        <w:gridCol w:w="825"/>
        <w:gridCol w:w="1710"/>
        <w:gridCol w:w="2778"/>
        <w:gridCol w:w="1062"/>
        <w:gridCol w:w="1048"/>
        <w:gridCol w:w="2731"/>
        <w:gridCol w:w="3678"/>
      </w:tblGrid>
      <w:tr w:rsidR="00FB385A">
        <w:trPr>
          <w:trHeight w:val="78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33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40" w:lineRule="exact"/>
              <w:ind w:left="-90" w:firstLine="33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 w:firstLine="33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40" w:lineRule="exact"/>
              <w:ind w:left="-90" w:firstLine="33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4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612600081329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回油管总成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труб откачки</w:t>
            </w:r>
          </w:p>
        </w:tc>
      </w:tr>
      <w:tr w:rsidR="00FB385A">
        <w:trPr>
          <w:trHeight w:val="241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A12X 15</w:t>
            </w:r>
            <w:r>
              <w:rPr>
                <w:color w:val="000000"/>
                <w:spacing w:val="4"/>
                <w:sz w:val="15"/>
                <w:szCs w:val="15"/>
              </w:rPr>
              <w:t>．</w:t>
            </w:r>
            <w:r>
              <w:rPr>
                <w:color w:val="000000"/>
                <w:spacing w:val="4"/>
                <w:sz w:val="15"/>
                <w:szCs w:val="15"/>
              </w:rPr>
              <w:t>5 DIN7603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密封垫圈（波许系</w:t>
            </w:r>
            <w:r>
              <w:rPr>
                <w:color w:val="000000"/>
                <w:spacing w:val="4"/>
                <w:sz w:val="15"/>
                <w:szCs w:val="15"/>
              </w:rPr>
              <w:t>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 (система электрического распыления топлива)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61560080159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空气管总成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воздушных проводов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90003962612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A6D07623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空心螺栓</w:t>
            </w:r>
            <w:r>
              <w:rPr>
                <w:color w:val="000000"/>
                <w:spacing w:val="4"/>
                <w:sz w:val="15"/>
                <w:szCs w:val="15"/>
              </w:rPr>
              <w:t>(</w:t>
            </w:r>
            <w:r>
              <w:rPr>
                <w:color w:val="000000"/>
                <w:spacing w:val="4"/>
                <w:sz w:val="15"/>
                <w:szCs w:val="15"/>
              </w:rPr>
              <w:t>波许系</w:t>
            </w:r>
            <w:r>
              <w:rPr>
                <w:color w:val="000000"/>
                <w:spacing w:val="4"/>
                <w:sz w:val="15"/>
                <w:szCs w:val="15"/>
              </w:rPr>
              <w:t>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Пустотелый болт (система электрического распыления топлива)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90003962621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A8D07623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空心螺栓</w:t>
            </w:r>
            <w:r>
              <w:rPr>
                <w:color w:val="000000"/>
                <w:spacing w:val="4"/>
                <w:sz w:val="15"/>
                <w:szCs w:val="15"/>
              </w:rPr>
              <w:t>(</w:t>
            </w:r>
            <w:r>
              <w:rPr>
                <w:color w:val="000000"/>
                <w:spacing w:val="4"/>
                <w:sz w:val="15"/>
                <w:szCs w:val="15"/>
              </w:rPr>
              <w:t>波许系</w:t>
            </w:r>
            <w:r>
              <w:rPr>
                <w:color w:val="000000"/>
                <w:spacing w:val="4"/>
                <w:sz w:val="15"/>
                <w:szCs w:val="15"/>
              </w:rPr>
              <w:t>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Пустотелый болт (система электрического распыления топлива)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密封垫圈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612600081880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燃油管总成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Топливные трубы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90003962621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A3 DIN7623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空心螺栓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Пустотелый болт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A8X 11</w:t>
            </w:r>
            <w:r>
              <w:rPr>
                <w:color w:val="000000"/>
                <w:spacing w:val="4"/>
                <w:sz w:val="15"/>
                <w:szCs w:val="15"/>
              </w:rPr>
              <w:t>．</w:t>
            </w:r>
            <w:r>
              <w:rPr>
                <w:color w:val="000000"/>
                <w:spacing w:val="4"/>
                <w:sz w:val="15"/>
                <w:szCs w:val="15"/>
              </w:rPr>
              <w:t>5 DIN7603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jc w:val="left"/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</w:rPr>
              <w:t>可选</w:t>
            </w:r>
            <w:r>
              <w:rPr>
                <w:color w:val="000000"/>
                <w:sz w:val="15"/>
                <w:szCs w:val="15"/>
                <w:lang w:val="ru-RU"/>
              </w:rPr>
              <w:t>по заказу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密封垫圈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密封垫圈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1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90003962621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空心螺栓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Пустотелый болт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AZl560080018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燃油管（波许系</w:t>
            </w:r>
            <w:r>
              <w:rPr>
                <w:color w:val="000000"/>
                <w:spacing w:val="4"/>
                <w:sz w:val="15"/>
                <w:szCs w:val="15"/>
              </w:rPr>
              <w:t>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Топливные трубы (система электрического распыления топлива)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612600081333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燃油管滤清器总成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фильтра топливной трубы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612600081495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 </w:t>
            </w:r>
            <w:r>
              <w:rPr>
                <w:color w:val="000000"/>
                <w:spacing w:val="4"/>
                <w:sz w:val="15"/>
                <w:szCs w:val="15"/>
              </w:rPr>
              <w:t>除水放心滤总成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90003802523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M10X25 DIN933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90003802527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M10X 30DIN933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  <w:r>
              <w:rPr>
                <w:color w:val="000000"/>
                <w:spacing w:val="4"/>
                <w:sz w:val="15"/>
                <w:szCs w:val="15"/>
              </w:rPr>
              <w:t>(</w:t>
            </w:r>
            <w:r>
              <w:rPr>
                <w:color w:val="000000"/>
                <w:spacing w:val="4"/>
                <w:sz w:val="15"/>
                <w:szCs w:val="15"/>
              </w:rPr>
              <w:t>波许系</w:t>
            </w:r>
            <w:r>
              <w:rPr>
                <w:color w:val="000000"/>
                <w:spacing w:val="4"/>
                <w:sz w:val="15"/>
                <w:szCs w:val="15"/>
              </w:rPr>
              <w:t>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B10D00137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波形弹性垫圈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Волнистая пружинная прокладка</w:t>
            </w:r>
          </w:p>
        </w:tc>
      </w:tr>
      <w:tr w:rsidR="00FB385A">
        <w:trPr>
          <w:trHeight w:val="241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612600081836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柴滤托架组件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Блок кронштейна дизельного фильтра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90003930012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10</w:t>
            </w:r>
            <w:r>
              <w:rPr>
                <w:color w:val="000000"/>
                <w:spacing w:val="4"/>
                <w:sz w:val="15"/>
                <w:szCs w:val="15"/>
              </w:rPr>
              <w:t>．</w:t>
            </w:r>
            <w:r>
              <w:rPr>
                <w:color w:val="000000"/>
                <w:spacing w:val="4"/>
                <w:sz w:val="15"/>
                <w:szCs w:val="15"/>
              </w:rPr>
              <w:t>5 DIN7349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垫圈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шайба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90003888452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VMl0DIN980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  <w:r>
              <w:rPr>
                <w:color w:val="000000"/>
                <w:spacing w:val="4"/>
                <w:sz w:val="15"/>
                <w:szCs w:val="15"/>
              </w:rPr>
              <w:t>型全金属六角锁紧螺母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Полнометаллическая контровочная гайка с шестигранью второго типа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90003932016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B12DINl37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波形弹性垫圈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Волнистая пружинная прокладка</w:t>
            </w:r>
          </w:p>
        </w:tc>
      </w:tr>
      <w:tr w:rsidR="00FB385A">
        <w:trPr>
          <w:trHeight w:val="247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90003802627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M12X 30DIN933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  <w:r>
              <w:rPr>
                <w:color w:val="000000"/>
                <w:spacing w:val="4"/>
                <w:sz w:val="15"/>
                <w:szCs w:val="15"/>
              </w:rPr>
              <w:t>(</w:t>
            </w:r>
            <w:r>
              <w:rPr>
                <w:color w:val="000000"/>
                <w:spacing w:val="4"/>
                <w:sz w:val="15"/>
                <w:szCs w:val="15"/>
              </w:rPr>
              <w:t>波许系</w:t>
            </w:r>
            <w:r>
              <w:rPr>
                <w:color w:val="000000"/>
                <w:spacing w:val="4"/>
                <w:sz w:val="15"/>
                <w:szCs w:val="15"/>
              </w:rPr>
              <w:t>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59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7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A10X 13</w:t>
            </w:r>
            <w:r>
              <w:rPr>
                <w:color w:val="000000"/>
                <w:spacing w:val="4"/>
                <w:sz w:val="15"/>
                <w:szCs w:val="15"/>
              </w:rPr>
              <w:t>．</w:t>
            </w:r>
            <w:r>
              <w:rPr>
                <w:color w:val="000000"/>
                <w:spacing w:val="4"/>
                <w:sz w:val="15"/>
                <w:szCs w:val="15"/>
              </w:rPr>
              <w:t>5 D07603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密封垫圈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40" w:lineRule="exact"/>
              <w:ind w:left="-11" w:firstLine="79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</w:tbl>
    <w:p w:rsidR="00FB385A" w:rsidRDefault="00FB385A"/>
    <w:p w:rsidR="00FB385A" w:rsidRDefault="00FB385A">
      <w:pPr>
        <w:pStyle w:val="ac"/>
        <w:rPr>
          <w:color w:val="000000"/>
          <w:lang w:val="ru-RU"/>
        </w:rPr>
      </w:pPr>
      <w:r>
        <w:rPr>
          <w:color w:val="000000"/>
        </w:rPr>
        <w:t>油管</w:t>
      </w:r>
      <w:r>
        <w:rPr>
          <w:color w:val="000000"/>
        </w:rPr>
        <w:br/>
      </w:r>
      <w:r>
        <w:rPr>
          <w:color w:val="000000"/>
          <w:lang w:val="ru-RU"/>
        </w:rPr>
        <w:lastRenderedPageBreak/>
        <w:t>топливные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трубы</w:t>
      </w:r>
    </w:p>
    <w:tbl>
      <w:tblPr>
        <w:tblW w:w="0" w:type="auto"/>
        <w:tblInd w:w="108" w:type="dxa"/>
        <w:tblLayout w:type="fixed"/>
        <w:tblLook w:val="0000"/>
      </w:tblPr>
      <w:tblGrid>
        <w:gridCol w:w="794"/>
        <w:gridCol w:w="1804"/>
        <w:gridCol w:w="2695"/>
        <w:gridCol w:w="2342"/>
        <w:gridCol w:w="3059"/>
        <w:gridCol w:w="3138"/>
      </w:tblGrid>
      <w:tr w:rsidR="00FB385A">
        <w:trPr>
          <w:trHeight w:val="96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</w:p>
          <w:p w:rsidR="00FB385A" w:rsidRDefault="00FB385A">
            <w:pPr>
              <w:ind w:left="-90"/>
              <w:jc w:val="center"/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П</w:t>
            </w:r>
            <w:r>
              <w:rPr>
                <w:rStyle w:val="FontStyle16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рис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количество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дизеля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габаритный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размер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китайском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языке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z w:val="15"/>
                <w:szCs w:val="15"/>
                <w:lang w:val="ru-RU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90003962607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4AD07623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</w:t>
            </w:r>
            <w:r>
              <w:rPr>
                <w:rStyle w:val="FontStyle15"/>
                <w:color w:val="000000"/>
                <w:sz w:val="15"/>
                <w:szCs w:val="15"/>
              </w:rPr>
              <w:t>空心螺栓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Пустотелый болт</w:t>
            </w: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22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61560070011A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</w:t>
            </w:r>
            <w:r>
              <w:rPr>
                <w:rStyle w:val="FontStyle15"/>
                <w:color w:val="000000"/>
                <w:sz w:val="15"/>
                <w:szCs w:val="15"/>
              </w:rPr>
              <w:t>润滑油进油管总成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труб подачи масла</w:t>
            </w: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23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61560070012A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</w:t>
            </w:r>
            <w:r>
              <w:rPr>
                <w:rStyle w:val="FontStyle15"/>
                <w:color w:val="000000"/>
                <w:sz w:val="15"/>
                <w:szCs w:val="15"/>
              </w:rPr>
              <w:t>润滑油进油管总成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труб подачи масла</w:t>
            </w: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24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Z61560070012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</w:t>
            </w:r>
            <w:r>
              <w:rPr>
                <w:rStyle w:val="FontStyle15"/>
                <w:color w:val="000000"/>
                <w:sz w:val="15"/>
                <w:szCs w:val="15"/>
              </w:rPr>
              <w:t>空心螺栓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Пустотелый болт</w:t>
            </w: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</w:tbl>
    <w:p w:rsidR="00FB385A" w:rsidRDefault="00FB385A"/>
    <w:p w:rsidR="00FB385A" w:rsidRDefault="00FB385A">
      <w:pPr>
        <w:rPr>
          <w:color w:val="000000"/>
        </w:rPr>
      </w:pPr>
    </w:p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  <w:rPr>
          <w:color w:val="000000"/>
          <w:lang w:val="ru-RU"/>
        </w:rPr>
      </w:pPr>
      <w:bookmarkStart w:id="15" w:name="__RefHeading__33_976657112"/>
      <w:bookmarkEnd w:id="15"/>
      <w:r>
        <w:rPr>
          <w:color w:val="000000"/>
        </w:rPr>
        <w:t>电机装置</w:t>
      </w:r>
      <w:r>
        <w:rPr>
          <w:color w:val="000000"/>
        </w:rPr>
        <w:br/>
      </w:r>
      <w:r>
        <w:rPr>
          <w:color w:val="000000"/>
          <w:lang w:val="ru-RU"/>
        </w:rPr>
        <w:t>электрическое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устройство</w:t>
      </w:r>
    </w:p>
    <w:p w:rsidR="00FB385A" w:rsidRDefault="00A024EF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8313420" cy="4937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</w:rPr>
      </w:pPr>
    </w:p>
    <w:p w:rsidR="00FB385A" w:rsidRDefault="00FB385A">
      <w:pPr>
        <w:pStyle w:val="ac"/>
        <w:rPr>
          <w:color w:val="000000"/>
          <w:lang w:val="ru-RU"/>
        </w:rPr>
      </w:pPr>
      <w:r>
        <w:rPr>
          <w:color w:val="000000"/>
        </w:rPr>
        <w:t>电机装置</w:t>
      </w:r>
      <w:r>
        <w:rPr>
          <w:color w:val="000000"/>
        </w:rPr>
        <w:br/>
      </w:r>
      <w:r>
        <w:rPr>
          <w:color w:val="000000"/>
          <w:lang w:val="ru-RU"/>
        </w:rPr>
        <w:t>электрическое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устройство</w:t>
      </w:r>
    </w:p>
    <w:tbl>
      <w:tblPr>
        <w:tblW w:w="0" w:type="auto"/>
        <w:tblInd w:w="108" w:type="dxa"/>
        <w:tblLayout w:type="fixed"/>
        <w:tblLook w:val="0000"/>
      </w:tblPr>
      <w:tblGrid>
        <w:gridCol w:w="860"/>
        <w:gridCol w:w="1920"/>
        <w:gridCol w:w="2516"/>
        <w:gridCol w:w="2160"/>
        <w:gridCol w:w="2880"/>
        <w:gridCol w:w="3496"/>
      </w:tblGrid>
      <w:tr w:rsidR="00FB385A">
        <w:trPr>
          <w:trHeight w:val="8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lastRenderedPageBreak/>
              <w:t>序号</w:t>
            </w:r>
          </w:p>
          <w:p w:rsidR="00FB385A" w:rsidRDefault="00FB385A">
            <w:pPr>
              <w:spacing w:line="260" w:lineRule="exact"/>
              <w:ind w:left="-90"/>
              <w:jc w:val="center"/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П.П</w:t>
            </w:r>
            <w:r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  <w:t>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60" w:lineRule="exact"/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№ рис.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60" w:lineRule="exact"/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количество дизеля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6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габаритный размер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6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6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614090067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水温表传感器</w:t>
            </w:r>
            <w:r>
              <w:rPr>
                <w:rStyle w:val="FontStyle15"/>
                <w:color w:val="000000"/>
                <w:sz w:val="15"/>
                <w:szCs w:val="15"/>
              </w:rPr>
              <w:t>(</w:t>
            </w:r>
            <w:r>
              <w:rPr>
                <w:rStyle w:val="FontStyle15"/>
                <w:color w:val="000000"/>
                <w:sz w:val="15"/>
                <w:szCs w:val="15"/>
              </w:rPr>
              <w:t>带报警</w:t>
            </w:r>
            <w:r>
              <w:rPr>
                <w:rStyle w:val="FontStyle15"/>
                <w:color w:val="000000"/>
                <w:sz w:val="15"/>
                <w:szCs w:val="15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Датчик указателя температуры воды (со сигналом предупреждения)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A14 × 18 DIN7603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90003800564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 × 70 D00931.8.8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A10 D1N137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鞍形弹性垫圈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Седловидная пружинная шайба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612600090705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  <w:r>
              <w:rPr>
                <w:rStyle w:val="FontStyle15"/>
                <w:color w:val="000000"/>
                <w:sz w:val="15"/>
                <w:szCs w:val="15"/>
              </w:rPr>
              <w:t>．</w:t>
            </w:r>
            <w:r>
              <w:rPr>
                <w:rStyle w:val="FontStyle15"/>
                <w:color w:val="000000"/>
                <w:sz w:val="15"/>
                <w:szCs w:val="15"/>
              </w:rPr>
              <w:t>5KW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交流发电机</w:t>
            </w:r>
            <w:r>
              <w:rPr>
                <w:rStyle w:val="FontStyle15"/>
                <w:color w:val="000000"/>
                <w:sz w:val="15"/>
                <w:szCs w:val="15"/>
              </w:rPr>
              <w:t>(</w:t>
            </w:r>
            <w:r>
              <w:rPr>
                <w:rStyle w:val="FontStyle15"/>
                <w:color w:val="000000"/>
                <w:sz w:val="15"/>
                <w:szCs w:val="15"/>
              </w:rPr>
              <w:t>多楔带</w:t>
            </w:r>
            <w:r>
              <w:rPr>
                <w:rStyle w:val="FontStyle15"/>
                <w:color w:val="000000"/>
                <w:sz w:val="15"/>
                <w:szCs w:val="15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Генератор переменного тока (с многоклинами )</w:t>
            </w:r>
          </w:p>
        </w:tc>
      </w:tr>
      <w:tr w:rsidR="00FB385A">
        <w:trPr>
          <w:trHeight w:val="241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90003871305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M10DN9348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  <w:r>
              <w:rPr>
                <w:rStyle w:val="FontStyle15"/>
                <w:color w:val="000000"/>
                <w:sz w:val="15"/>
                <w:szCs w:val="15"/>
              </w:rPr>
              <w:t>型六角螺母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Шестигранная гайка первого типа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90003935125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11DINl37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平垫圈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Плоская шайба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612600090641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拉紧块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Зажим растяжения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90003888452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VMlO DIN00980.8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  <w:r>
              <w:rPr>
                <w:rStyle w:val="FontStyle15"/>
                <w:color w:val="000000"/>
                <w:sz w:val="15"/>
                <w:szCs w:val="15"/>
              </w:rPr>
              <w:t>型全金属六角锁紧螺母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Полнометаллическая контровочная гайка с шестигранью первого типа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612600090257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拉紧螺栓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Стяжной болт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612600090442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固定板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Планка крепления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90003800571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M10 × 80 DIN931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612600100069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8PK790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汽车多楔带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Многоклиновая лента автомобиля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612600100070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汽车多楔带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Многоклиновая лента автомобиля</w:t>
            </w:r>
          </w:p>
        </w:tc>
      </w:tr>
      <w:tr w:rsidR="00FB385A">
        <w:trPr>
          <w:trHeight w:val="204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612600090561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起动机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Стартер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612600080275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A18 ×22DIN7603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61500090051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压力传感器</w:t>
            </w:r>
            <w:r>
              <w:rPr>
                <w:rStyle w:val="FontStyle15"/>
                <w:color w:val="000000"/>
                <w:sz w:val="15"/>
                <w:szCs w:val="15"/>
              </w:rPr>
              <w:t>(</w:t>
            </w:r>
            <w:r>
              <w:rPr>
                <w:rStyle w:val="FontStyle15"/>
                <w:color w:val="000000"/>
                <w:sz w:val="15"/>
                <w:szCs w:val="15"/>
              </w:rPr>
              <w:t>带报警</w:t>
            </w:r>
            <w:r>
              <w:rPr>
                <w:rStyle w:val="FontStyle15"/>
                <w:color w:val="000000"/>
                <w:sz w:val="15"/>
                <w:szCs w:val="15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Датчик давления (со сигнализацией предупреждения)</w:t>
            </w: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rPr>
          <w:color w:val="000000"/>
          <w:lang w:val="ru-RU"/>
        </w:rPr>
      </w:pPr>
    </w:p>
    <w:p w:rsidR="00FB385A" w:rsidRDefault="00FB385A">
      <w:pPr>
        <w:pStyle w:val="a9"/>
        <w:rPr>
          <w:color w:val="000000"/>
          <w:lang w:val="ru-RU"/>
        </w:rPr>
      </w:pPr>
      <w:bookmarkStart w:id="16" w:name="__RefHeading__35_976657112"/>
      <w:bookmarkEnd w:id="16"/>
      <w:r>
        <w:rPr>
          <w:color w:val="000000"/>
        </w:rPr>
        <w:t>火焰预热起动系统</w:t>
      </w:r>
      <w:r>
        <w:rPr>
          <w:color w:val="000000"/>
        </w:rPr>
        <w:br/>
      </w:r>
      <w:r>
        <w:rPr>
          <w:color w:val="000000"/>
          <w:lang w:val="ru-RU"/>
        </w:rPr>
        <w:t>система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запуска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предварительного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зажигания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пламени</w:t>
      </w:r>
    </w:p>
    <w:p w:rsidR="00FB385A" w:rsidRDefault="00A024EF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8313420" cy="4937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</w:rPr>
      </w:pPr>
    </w:p>
    <w:p w:rsidR="00FB385A" w:rsidRDefault="00FB385A">
      <w:pPr>
        <w:pStyle w:val="a9"/>
        <w:pageBreakBefore/>
        <w:rPr>
          <w:color w:val="000000"/>
        </w:rPr>
      </w:pPr>
      <w:bookmarkStart w:id="17" w:name="__RefHeading__37_976657112"/>
      <w:bookmarkEnd w:id="17"/>
      <w:r>
        <w:rPr>
          <w:color w:val="000000"/>
        </w:rPr>
        <w:lastRenderedPageBreak/>
        <w:t>火焰预热起动系统</w:t>
      </w:r>
      <w:r>
        <w:rPr>
          <w:color w:val="000000"/>
        </w:rPr>
        <w:br/>
        <w:t>система запуска предварительного зажигания пламени</w:t>
      </w:r>
    </w:p>
    <w:tbl>
      <w:tblPr>
        <w:tblW w:w="0" w:type="auto"/>
        <w:tblInd w:w="108" w:type="dxa"/>
        <w:tblLayout w:type="fixed"/>
        <w:tblLook w:val="0000"/>
      </w:tblPr>
      <w:tblGrid>
        <w:gridCol w:w="740"/>
        <w:gridCol w:w="1735"/>
        <w:gridCol w:w="2822"/>
        <w:gridCol w:w="2518"/>
        <w:gridCol w:w="2700"/>
        <w:gridCol w:w="3317"/>
      </w:tblGrid>
      <w:tr w:rsidR="00FB385A">
        <w:trPr>
          <w:trHeight w:val="8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 w:firstLine="79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</w:p>
          <w:p w:rsidR="00FB385A" w:rsidRDefault="00FB385A">
            <w:pPr>
              <w:spacing w:line="260" w:lineRule="exact"/>
              <w:ind w:left="-90" w:firstLine="79"/>
              <w:jc w:val="center"/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П.П</w:t>
            </w:r>
            <w:r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  <w:t>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60" w:lineRule="exact"/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№ рис.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60" w:lineRule="exact"/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количество дизеля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6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габаритный размер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6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60" w:lineRule="exact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60" w:lineRule="exact"/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61200090162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火焰预热电热塞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Электронагревательная свеча предварительного зажигания пламени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90003098029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密封垫圈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90003059557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卡套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Втулка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90003559506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联接螺母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Соединительная гайка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81560080327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管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Провод</w:t>
            </w:r>
          </w:p>
        </w:tc>
      </w:tr>
      <w:tr w:rsidR="00FB385A">
        <w:trPr>
          <w:trHeight w:val="241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90003559516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管接头用螺母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Гайка на соединении проводов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90003559561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卡套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Втулка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90003559462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卡套式直接接头体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Корпус непосредственного соединения типа втулки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90014280016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衬套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Втулка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612600081880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燃油管总成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топливных труб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81560080212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空心螺栓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Пустотелый болт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密封垫圈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90003802415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1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波形弹性垫圈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Волнистая пружинная шайба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61200090163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电磁阀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Электромагнитный клапан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90003930261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  A8.4D00125A3C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平垫圈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Плоская шайба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99012360441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角形支架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Угольный кронштейн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90003802307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六角头螺栓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90003931082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  B6D0127—A3C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轻型弹性垫圈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Легкая пружинная шайба</w:t>
            </w:r>
          </w:p>
        </w:tc>
      </w:tr>
      <w:tr w:rsidR="00FB385A">
        <w:trPr>
          <w:trHeight w:val="247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AZl500080159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燃油管总成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топливных труб</w:t>
            </w:r>
          </w:p>
        </w:tc>
      </w:tr>
      <w:tr w:rsidR="00FB385A">
        <w:trPr>
          <w:trHeight w:val="241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90003962607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  A4DIN7623-6S—3AC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空心螺栓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Пустотелый болт</w:t>
            </w:r>
          </w:p>
        </w:tc>
      </w:tr>
      <w:tr w:rsidR="00FB385A">
        <w:trPr>
          <w:trHeight w:val="276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90003171697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  A5×180 N05199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>塑料紧固带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spacing w:line="260" w:lineRule="exact"/>
              <w:ind w:left="-90" w:firstLine="10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Пластмассовая лента крепления</w:t>
            </w:r>
          </w:p>
        </w:tc>
      </w:tr>
    </w:tbl>
    <w:p w:rsidR="00FB385A" w:rsidRDefault="00FB385A"/>
    <w:p w:rsidR="00FB385A" w:rsidRDefault="00FB385A">
      <w:pPr>
        <w:pStyle w:val="ac"/>
        <w:rPr>
          <w:color w:val="000000"/>
          <w:szCs w:val="15"/>
        </w:rPr>
      </w:pPr>
      <w:r>
        <w:rPr>
          <w:color w:val="000000"/>
        </w:rPr>
        <w:t>火焰预热起动系统</w:t>
      </w:r>
      <w:r>
        <w:rPr>
          <w:color w:val="000000"/>
        </w:rPr>
        <w:br/>
      </w:r>
      <w:r>
        <w:rPr>
          <w:color w:val="000000"/>
          <w:szCs w:val="15"/>
        </w:rPr>
        <w:t>система запуска предварительного зажигания пламени</w:t>
      </w:r>
    </w:p>
    <w:tbl>
      <w:tblPr>
        <w:tblW w:w="0" w:type="auto"/>
        <w:tblInd w:w="108" w:type="dxa"/>
        <w:tblLayout w:type="fixed"/>
        <w:tblLook w:val="0000"/>
      </w:tblPr>
      <w:tblGrid>
        <w:gridCol w:w="623"/>
        <w:gridCol w:w="1975"/>
        <w:gridCol w:w="2877"/>
        <w:gridCol w:w="2521"/>
        <w:gridCol w:w="2698"/>
        <w:gridCol w:w="3138"/>
      </w:tblGrid>
      <w:tr w:rsidR="00FB385A">
        <w:trPr>
          <w:trHeight w:val="96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lastRenderedPageBreak/>
              <w:t>序号</w:t>
            </w:r>
          </w:p>
          <w:p w:rsidR="00FB385A" w:rsidRDefault="00FB385A">
            <w:pPr>
              <w:ind w:left="-90"/>
              <w:jc w:val="center"/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П.П</w:t>
            </w:r>
            <w:r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  <w:t>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№ рис.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ind w:left="-90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количество дизеля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габаритный размер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ind w:left="-9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609E110070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联接螺栓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Соединительный болт</w:t>
            </w:r>
          </w:p>
        </w:tc>
      </w:tr>
      <w:tr w:rsidR="00FB385A">
        <w:trPr>
          <w:trHeight w:val="241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密封垫圈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AZl500080155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燃油管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Топливные трубы</w:t>
            </w: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AZl500090132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温度传感器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Датчик температуры</w:t>
            </w: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79000770116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扁形插头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 xml:space="preserve">Плоская вилка </w:t>
            </w: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color w:val="000000"/>
                <w:spacing w:val="4"/>
                <w:sz w:val="15"/>
                <w:szCs w:val="15"/>
              </w:rPr>
              <w:t>密封垫圈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</w:tbl>
    <w:p w:rsidR="00FB385A" w:rsidRDefault="00FB385A"/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  <w:rPr>
          <w:color w:val="000000"/>
        </w:rPr>
      </w:pPr>
      <w:bookmarkStart w:id="18" w:name="__RefHeading__39_976657112"/>
      <w:bookmarkEnd w:id="18"/>
      <w:r>
        <w:rPr>
          <w:color w:val="000000"/>
        </w:rPr>
        <w:t>进排气管（一）</w:t>
      </w:r>
      <w:r>
        <w:rPr>
          <w:color w:val="000000"/>
        </w:rPr>
        <w:br/>
      </w:r>
      <w:r>
        <w:rPr>
          <w:color w:val="000000"/>
          <w:lang w:val="ru-RU"/>
        </w:rPr>
        <w:t>проводы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подачи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воздуха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выхлопа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часть</w:t>
      </w:r>
      <w:r>
        <w:rPr>
          <w:color w:val="000000"/>
        </w:rPr>
        <w:t xml:space="preserve"> 1</w:t>
      </w:r>
    </w:p>
    <w:p w:rsidR="00FB385A" w:rsidRDefault="00A024EF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8313420" cy="49377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</w:rPr>
      </w:pPr>
    </w:p>
    <w:p w:rsidR="00FB385A" w:rsidRDefault="00FB385A">
      <w:pPr>
        <w:pStyle w:val="ac"/>
        <w:pageBreakBefore/>
        <w:rPr>
          <w:color w:val="000000"/>
        </w:rPr>
      </w:pPr>
      <w:r>
        <w:rPr>
          <w:color w:val="000000"/>
        </w:rPr>
        <w:lastRenderedPageBreak/>
        <w:t>进排气管（一）</w:t>
      </w:r>
      <w:r>
        <w:rPr>
          <w:color w:val="000000"/>
        </w:rPr>
        <w:br/>
      </w:r>
      <w:r>
        <w:rPr>
          <w:color w:val="000000"/>
          <w:lang w:val="ru-RU"/>
        </w:rPr>
        <w:t>проводы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подачи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воздуха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выхлопа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часть</w:t>
      </w:r>
      <w:r>
        <w:rPr>
          <w:color w:val="000000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759"/>
        <w:gridCol w:w="1925"/>
        <w:gridCol w:w="2251"/>
        <w:gridCol w:w="2339"/>
        <w:gridCol w:w="2521"/>
        <w:gridCol w:w="4037"/>
      </w:tblGrid>
      <w:tr w:rsidR="00FB385A">
        <w:trPr>
          <w:trHeight w:val="86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П.П</w:t>
            </w:r>
            <w:r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  <w:t>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  <w:r>
              <w:rPr>
                <w:rStyle w:val="FontStyle18"/>
                <w:rFonts w:ascii="Times New Roman" w:hAnsi="Times New Roman" w:cs="Times New Roman"/>
                <w:b/>
                <w:bCs/>
                <w:color w:val="000000"/>
                <w:spacing w:val="4"/>
                <w:sz w:val="15"/>
                <w:szCs w:val="15"/>
              </w:rPr>
              <w:t xml:space="preserve">№ </w:t>
            </w: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рис.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40" w:lineRule="exact"/>
              <w:ind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количество дизеля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габаритный размер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612600110856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前隔热罩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Передний теплозащитный капот</w:t>
            </w:r>
          </w:p>
        </w:tc>
      </w:tr>
      <w:tr w:rsidR="00FB385A">
        <w:trPr>
          <w:trHeight w:val="241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612600110857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后隔热罩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Задний теплозащитный капот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90014320002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小垫圈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Малогабаритная шайба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612600110961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螺栓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61560110242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排气管垫片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Пробка трубы выхлопа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61560110104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排气管紧固螺栓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крепления трубы выхлопа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615T1110123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左排气歧管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Передний патрубок выхлопа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615T1110122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中排气歧管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Передний патрубок выхлопа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615T1110121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右排气歧管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задний патрубок выхлопа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61260110162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排气管密封环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 трубы выхлопа</w:t>
            </w:r>
          </w:p>
        </w:tc>
      </w:tr>
      <w:tr w:rsidR="00FB385A">
        <w:trPr>
          <w:trHeight w:val="241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609070067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止推垫圈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Упорная шайба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61560110104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排气管紧固螺栓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крепления трубы выхлопа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61560070001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进油管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Трубы подачи топлива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90003559513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ALl2 D03871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管接头螺母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Гайка соединения труб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90003559563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卡套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Втулка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90003862428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M8×25 DIN912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内六角圆柱头螺钉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Цилиндрический винт с внутренней цилиндрической головкой</w:t>
            </w:r>
          </w:p>
        </w:tc>
      </w:tr>
      <w:tr w:rsidR="00FB385A">
        <w:trPr>
          <w:trHeight w:val="241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188250083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自锁垫圈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Самоконтрящаяся шайба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Фланец трубы подачи топлива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609E110050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进油管垫片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Пробка трубы подачи топлива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612601111069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  <w:p w:rsidR="00FB385A" w:rsidRDefault="00FB385A">
            <w:pPr>
              <w:pStyle w:val="Style2"/>
              <w:widowControl/>
              <w:spacing w:line="240" w:lineRule="exact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废气涡轮增压器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Турбинный нагнетатель отработанного газа</w:t>
            </w:r>
          </w:p>
        </w:tc>
      </w:tr>
    </w:tbl>
    <w:p w:rsidR="00FB385A" w:rsidRDefault="00FB385A"/>
    <w:p w:rsidR="00FB385A" w:rsidRDefault="00FB385A">
      <w:pPr>
        <w:pStyle w:val="ac"/>
      </w:pPr>
    </w:p>
    <w:p w:rsidR="00FB385A" w:rsidRDefault="00FB385A">
      <w:pPr>
        <w:pStyle w:val="ac"/>
      </w:pPr>
    </w:p>
    <w:p w:rsidR="00FB385A" w:rsidRDefault="00FB385A">
      <w:pPr>
        <w:pStyle w:val="ac"/>
        <w:rPr>
          <w:color w:val="000000"/>
          <w:szCs w:val="15"/>
        </w:rPr>
      </w:pPr>
      <w:r>
        <w:rPr>
          <w:color w:val="000000"/>
        </w:rPr>
        <w:t>进排气管（一）</w:t>
      </w:r>
      <w:r>
        <w:rPr>
          <w:color w:val="000000"/>
        </w:rPr>
        <w:br/>
      </w:r>
      <w:r>
        <w:rPr>
          <w:color w:val="000000"/>
          <w:szCs w:val="15"/>
        </w:rPr>
        <w:t>проводы подачи воздуха и выхлопа, часть 1</w:t>
      </w:r>
    </w:p>
    <w:tbl>
      <w:tblPr>
        <w:tblW w:w="0" w:type="auto"/>
        <w:tblInd w:w="108" w:type="dxa"/>
        <w:tblLayout w:type="fixed"/>
        <w:tblLook w:val="0000"/>
      </w:tblPr>
      <w:tblGrid>
        <w:gridCol w:w="758"/>
        <w:gridCol w:w="1901"/>
        <w:gridCol w:w="2458"/>
        <w:gridCol w:w="2339"/>
        <w:gridCol w:w="2880"/>
        <w:gridCol w:w="3496"/>
      </w:tblGrid>
      <w:tr w:rsidR="00FB385A">
        <w:trPr>
          <w:trHeight w:val="86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lastRenderedPageBreak/>
              <w:t>序号</w:t>
            </w:r>
          </w:p>
          <w:p w:rsidR="00FB385A" w:rsidRDefault="00FB385A">
            <w:pPr>
              <w:spacing w:line="240" w:lineRule="exact"/>
              <w:ind w:left="-91"/>
              <w:jc w:val="center"/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П.П</w:t>
            </w:r>
            <w:r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  <w:t>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40" w:lineRule="exact"/>
              <w:ind w:left="-91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№ рис.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40" w:lineRule="exact"/>
              <w:ind w:left="-91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количество дизеля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40" w:lineRule="exact"/>
              <w:ind w:left="-91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габаритный размер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40" w:lineRule="exact"/>
              <w:ind w:left="-91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40" w:lineRule="exact"/>
              <w:ind w:left="-91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81560110187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双头螺柱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Двуголовый винт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90003888470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  <w:r>
              <w:rPr>
                <w:rStyle w:val="FontStyle15"/>
                <w:color w:val="000000"/>
                <w:sz w:val="15"/>
                <w:szCs w:val="15"/>
              </w:rPr>
              <w:t>型全金属六角锁紧螺母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Полнометаллическая контровочная гайка с шестигранью второго типа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612600112344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隔热罩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Теплозащитный кожух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612600110871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支架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Кронштейн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615T1110056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增压器垫片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Прокладка нагнетателя</w:t>
            </w:r>
          </w:p>
        </w:tc>
      </w:tr>
      <w:tr w:rsidR="00FB385A">
        <w:trPr>
          <w:trHeight w:val="241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61260110048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回油管法兰垫片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Прокладка фланца трубы откачки топлива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61560110241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61460070014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回油管螺栓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трубы откачки топлива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612600070110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回油管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Трубы откачки топлива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90003989340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22</w:t>
            </w:r>
            <w:r>
              <w:rPr>
                <w:rStyle w:val="FontStyle15"/>
                <w:color w:val="000000"/>
                <w:sz w:val="15"/>
                <w:szCs w:val="15"/>
              </w:rPr>
              <w:t>／</w:t>
            </w:r>
            <w:r>
              <w:rPr>
                <w:rStyle w:val="FontStyle15"/>
                <w:color w:val="000000"/>
                <w:sz w:val="15"/>
                <w:szCs w:val="15"/>
              </w:rPr>
              <w:t>29 N05074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软管卡箍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Хомут шланги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612600070071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增压器回油用软管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Шланга для откачки топлива нагнетателя</w:t>
            </w: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1" w:hanging="14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</w:pPr>
    </w:p>
    <w:p w:rsidR="00FB385A" w:rsidRDefault="00FB385A">
      <w:pPr>
        <w:pStyle w:val="a9"/>
        <w:rPr>
          <w:color w:val="000000"/>
        </w:rPr>
      </w:pPr>
      <w:bookmarkStart w:id="19" w:name="__RefHeading__41_976657112"/>
      <w:bookmarkEnd w:id="19"/>
      <w:r>
        <w:rPr>
          <w:color w:val="000000"/>
        </w:rPr>
        <w:t>进排气管（二）</w:t>
      </w:r>
      <w:r>
        <w:rPr>
          <w:color w:val="000000"/>
        </w:rPr>
        <w:br/>
      </w:r>
      <w:r>
        <w:rPr>
          <w:color w:val="000000"/>
          <w:lang w:val="ru-RU"/>
        </w:rPr>
        <w:t>проводы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подачи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воздуха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выхлопа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часть</w:t>
      </w:r>
      <w:r>
        <w:rPr>
          <w:color w:val="000000"/>
        </w:rPr>
        <w:t xml:space="preserve"> 2</w:t>
      </w:r>
    </w:p>
    <w:p w:rsidR="00FB385A" w:rsidRDefault="00A024EF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8313420" cy="496824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420" cy="496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</w:rPr>
      </w:pPr>
    </w:p>
    <w:p w:rsidR="00FB385A" w:rsidRDefault="00FB385A">
      <w:pPr>
        <w:pStyle w:val="ac"/>
        <w:pageBreakBefore/>
        <w:rPr>
          <w:color w:val="000000"/>
        </w:rPr>
      </w:pPr>
      <w:r>
        <w:rPr>
          <w:color w:val="000000"/>
        </w:rPr>
        <w:lastRenderedPageBreak/>
        <w:t>进排气管（二）</w:t>
      </w:r>
      <w:r>
        <w:rPr>
          <w:color w:val="000000"/>
        </w:rPr>
        <w:br/>
      </w:r>
      <w:r>
        <w:rPr>
          <w:color w:val="000000"/>
          <w:lang w:val="ru-RU"/>
        </w:rPr>
        <w:t>проводы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подачи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воздуха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выхлопа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часть</w:t>
      </w:r>
      <w:r>
        <w:rPr>
          <w:color w:val="000000"/>
        </w:rPr>
        <w:t xml:space="preserve"> 2</w:t>
      </w:r>
    </w:p>
    <w:tbl>
      <w:tblPr>
        <w:tblW w:w="0" w:type="auto"/>
        <w:tblInd w:w="-20" w:type="dxa"/>
        <w:tblLayout w:type="fixed"/>
        <w:tblLook w:val="0000"/>
      </w:tblPr>
      <w:tblGrid>
        <w:gridCol w:w="783"/>
        <w:gridCol w:w="2006"/>
        <w:gridCol w:w="2720"/>
        <w:gridCol w:w="2340"/>
        <w:gridCol w:w="2699"/>
        <w:gridCol w:w="3711"/>
      </w:tblGrid>
      <w:tr w:rsidR="00FB385A">
        <w:trPr>
          <w:cantSplit/>
          <w:trHeight w:val="815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П.П</w:t>
            </w:r>
            <w:r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  <w:t>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40" w:lineRule="exact"/>
              <w:ind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№ рис.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40" w:lineRule="exact"/>
              <w:ind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количество дизеля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габаритный размер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61560110051B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管子总成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труб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90003989312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70</w:t>
            </w:r>
            <w:r>
              <w:rPr>
                <w:rStyle w:val="FontStyle15"/>
                <w:color w:val="000000"/>
                <w:sz w:val="15"/>
                <w:szCs w:val="15"/>
              </w:rPr>
              <w:t>／</w:t>
            </w:r>
            <w:r>
              <w:rPr>
                <w:rStyle w:val="FontStyle15"/>
                <w:color w:val="000000"/>
                <w:sz w:val="15"/>
                <w:szCs w:val="15"/>
              </w:rPr>
              <w:t>89 N05074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软管卡箍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Хомут шланги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612600110824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  <w:p w:rsidR="00FB385A" w:rsidRDefault="00FB385A">
            <w:pPr>
              <w:pStyle w:val="Style2"/>
              <w:widowControl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任选一种</w:t>
            </w:r>
            <w:r>
              <w:rPr>
                <w:rStyle w:val="FontStyle15"/>
                <w:color w:val="000000"/>
                <w:sz w:val="15"/>
                <w:szCs w:val="15"/>
              </w:rPr>
              <w:t>по заказу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带纤维夹层橡胶软管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Резиновая шланга с волокнистым слоем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612600111543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带纤维夹层橡胶软管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Резиновая шланга с волокнистым слоем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612600110435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压气机进气管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Трубы подачи воздуха компрессора</w:t>
            </w:r>
          </w:p>
        </w:tc>
      </w:tr>
      <w:tr w:rsidR="00FB385A">
        <w:trPr>
          <w:trHeight w:val="241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90003989315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95</w:t>
            </w:r>
            <w:r>
              <w:rPr>
                <w:rStyle w:val="FontStyle15"/>
                <w:color w:val="000000"/>
                <w:sz w:val="15"/>
                <w:szCs w:val="15"/>
              </w:rPr>
              <w:t>／</w:t>
            </w:r>
            <w:r>
              <w:rPr>
                <w:rStyle w:val="FontStyle15"/>
                <w:color w:val="000000"/>
                <w:sz w:val="15"/>
                <w:szCs w:val="15"/>
              </w:rPr>
              <w:t>114 N05074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软管卡箍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Хомут шланги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81560110220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胶管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Резиновая труба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61560110165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连接弯管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Гибкая труба соединения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61560110226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夹子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Зажим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90320035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密封圈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90003862462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× 60 DIN912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内六角圆柱头螺钉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Цилиндрический винт с внутренней шестигранной головкой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209190017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拉紧销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Стяжной палец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1700550013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张紧销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Натяжной палец</w:t>
            </w:r>
          </w:p>
        </w:tc>
      </w:tr>
      <w:tr w:rsidR="00FB385A">
        <w:trPr>
          <w:trHeight w:val="241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90003802415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 × 18 DIN933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609E110036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调整垫圈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Контровочная шайба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61560110021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卡箍带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Лента хомута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90003962014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AMl0 × 1 DIN2604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六角头螺塞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Пробка с шестигранной головкой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90003098010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A10× 13.5  DIN7603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密封垫圈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 уплотнение</w:t>
            </w:r>
          </w:p>
        </w:tc>
      </w:tr>
      <w:tr w:rsidR="00FB385A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612600113444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进气管总成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труб подачи воздуха</w:t>
            </w:r>
          </w:p>
        </w:tc>
      </w:tr>
      <w:tr w:rsidR="00FB385A">
        <w:trPr>
          <w:trHeight w:val="241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61500110024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进气管垫片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Пробка труб подачи воздуха</w:t>
            </w:r>
          </w:p>
        </w:tc>
      </w:tr>
      <w:tr w:rsidR="00FB385A">
        <w:trPr>
          <w:trHeight w:val="276"/>
        </w:trPr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90003932023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波形弹性垫圈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Волнистая пружинная шайба</w:t>
            </w:r>
          </w:p>
        </w:tc>
      </w:tr>
    </w:tbl>
    <w:p w:rsidR="00FB385A" w:rsidRDefault="00FB385A">
      <w:pPr>
        <w:pStyle w:val="ac"/>
      </w:pPr>
    </w:p>
    <w:p w:rsidR="00FB385A" w:rsidRDefault="00FB385A">
      <w:pPr>
        <w:pStyle w:val="ac"/>
      </w:pPr>
    </w:p>
    <w:p w:rsidR="00FB385A" w:rsidRDefault="00FB385A">
      <w:pPr>
        <w:pStyle w:val="ac"/>
        <w:rPr>
          <w:color w:val="000000"/>
          <w:szCs w:val="15"/>
        </w:rPr>
      </w:pPr>
      <w:r>
        <w:rPr>
          <w:color w:val="000000"/>
        </w:rPr>
        <w:t>进排气管（二）</w:t>
      </w:r>
      <w:r>
        <w:rPr>
          <w:color w:val="000000"/>
        </w:rPr>
        <w:br/>
      </w:r>
      <w:r>
        <w:rPr>
          <w:color w:val="000000"/>
          <w:szCs w:val="15"/>
        </w:rPr>
        <w:t>проводы подачи воздуха и выхлопа, часть 2</w:t>
      </w:r>
    </w:p>
    <w:tbl>
      <w:tblPr>
        <w:tblW w:w="0" w:type="auto"/>
        <w:tblInd w:w="108" w:type="dxa"/>
        <w:tblLayout w:type="fixed"/>
        <w:tblLook w:val="0000"/>
      </w:tblPr>
      <w:tblGrid>
        <w:gridCol w:w="761"/>
        <w:gridCol w:w="1876"/>
        <w:gridCol w:w="2659"/>
        <w:gridCol w:w="2518"/>
        <w:gridCol w:w="2161"/>
        <w:gridCol w:w="3857"/>
      </w:tblGrid>
      <w:tr w:rsidR="00FB385A">
        <w:trPr>
          <w:trHeight w:val="815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lastRenderedPageBreak/>
              <w:t>序号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П.П</w:t>
            </w:r>
            <w:r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  <w:t>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firstLine="33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40" w:lineRule="exact"/>
              <w:ind w:firstLine="33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№ рис.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firstLine="330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40" w:lineRule="exact"/>
              <w:ind w:firstLine="330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количество дизеля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габаритный размер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40" w:lineRule="exact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21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614110064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ind w:left="-286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</w:t>
            </w:r>
            <w:r>
              <w:rPr>
                <w:rStyle w:val="FontStyle15"/>
                <w:color w:val="000000"/>
                <w:sz w:val="15"/>
                <w:szCs w:val="15"/>
              </w:rPr>
              <w:t>进气管紧固螺栓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 xml:space="preserve"> Крепежный болт труб подачи воздуха</w:t>
            </w:r>
          </w:p>
        </w:tc>
      </w:tr>
      <w:tr w:rsidR="00FB385A">
        <w:trPr>
          <w:trHeight w:val="241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90003800497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 160 DIN931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 xml:space="preserve">  22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90003800465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 80 DIN931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  <w:r>
              <w:rPr>
                <w:color w:val="000000"/>
                <w:spacing w:val="4"/>
                <w:sz w:val="15"/>
                <w:szCs w:val="15"/>
              </w:rPr>
              <w:t xml:space="preserve">   </w:t>
            </w: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  <w:r>
              <w:rPr>
                <w:color w:val="000000"/>
                <w:spacing w:val="4"/>
                <w:sz w:val="15"/>
                <w:szCs w:val="15"/>
              </w:rPr>
              <w:t xml:space="preserve">  </w:t>
            </w: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612600113863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空滤器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612600112966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消声器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612600111518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废气引射管废气引射管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  <w:tr w:rsidR="00FB385A">
        <w:trPr>
          <w:trHeight w:val="247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pacing w:val="4"/>
                <w:sz w:val="15"/>
                <w:szCs w:val="15"/>
              </w:rPr>
            </w:pPr>
          </w:p>
        </w:tc>
      </w:tr>
    </w:tbl>
    <w:p w:rsidR="00FB385A" w:rsidRDefault="00FB385A"/>
    <w:p w:rsidR="00FB385A" w:rsidRDefault="00FB385A">
      <w:pPr>
        <w:rPr>
          <w:color w:val="000000"/>
        </w:rPr>
      </w:pPr>
    </w:p>
    <w:p w:rsidR="00FB385A" w:rsidRDefault="00FB385A">
      <w:pPr>
        <w:pStyle w:val="a9"/>
        <w:rPr>
          <w:color w:val="000000"/>
        </w:rPr>
      </w:pPr>
      <w:bookmarkStart w:id="20" w:name="__RefHeading__43_976657112"/>
      <w:bookmarkEnd w:id="20"/>
      <w:r>
        <w:rPr>
          <w:color w:val="000000"/>
        </w:rPr>
        <w:t xml:space="preserve"> </w:t>
      </w:r>
    </w:p>
    <w:p w:rsidR="00FB385A" w:rsidRDefault="00FB385A">
      <w:pPr>
        <w:jc w:val="center"/>
        <w:rPr>
          <w:color w:val="000000"/>
        </w:rPr>
      </w:pPr>
    </w:p>
    <w:p w:rsidR="00FB385A" w:rsidRDefault="00FB385A">
      <w:pPr>
        <w:rPr>
          <w:color w:val="000000"/>
        </w:rPr>
      </w:pPr>
    </w:p>
    <w:p w:rsidR="00FB385A" w:rsidRDefault="00FB385A">
      <w:pPr>
        <w:pStyle w:val="ac"/>
        <w:pageBreakBefore/>
        <w:ind w:firstLine="138"/>
        <w:rPr>
          <w:color w:val="000000"/>
        </w:rPr>
      </w:pPr>
      <w:r>
        <w:rPr>
          <w:color w:val="000000"/>
        </w:rPr>
        <w:lastRenderedPageBreak/>
        <w:t xml:space="preserve">615 </w:t>
      </w:r>
      <w:r>
        <w:rPr>
          <w:color w:val="000000"/>
        </w:rPr>
        <w:t>油底壳</w:t>
      </w:r>
      <w:r>
        <w:rPr>
          <w:color w:val="000000"/>
        </w:rPr>
        <w:br/>
      </w:r>
      <w:r>
        <w:rPr>
          <w:color w:val="000000"/>
          <w:lang w:val="ru-RU"/>
        </w:rPr>
        <w:t>картер</w:t>
      </w:r>
      <w:r>
        <w:rPr>
          <w:color w:val="000000"/>
        </w:rPr>
        <w:t xml:space="preserve"> 615</w:t>
      </w:r>
    </w:p>
    <w:p w:rsidR="00FB385A" w:rsidRDefault="00A024EF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8328660" cy="493776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0" cy="493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5A" w:rsidRDefault="00FB385A">
      <w:pPr>
        <w:rPr>
          <w:color w:val="000000"/>
        </w:rPr>
      </w:pPr>
    </w:p>
    <w:p w:rsidR="00FB385A" w:rsidRDefault="00FB385A">
      <w:pPr>
        <w:pStyle w:val="ac"/>
        <w:pageBreakBefore/>
        <w:rPr>
          <w:color w:val="000000"/>
        </w:rPr>
      </w:pPr>
      <w:r>
        <w:rPr>
          <w:color w:val="000000"/>
        </w:rPr>
        <w:lastRenderedPageBreak/>
        <w:t xml:space="preserve">615 </w:t>
      </w:r>
      <w:r>
        <w:rPr>
          <w:color w:val="000000"/>
        </w:rPr>
        <w:t>油底壳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lang w:val="ru-RU"/>
        </w:rPr>
        <w:t>картер</w:t>
      </w:r>
      <w:r>
        <w:rPr>
          <w:color w:val="000000"/>
        </w:rPr>
        <w:t xml:space="preserve"> 615 </w:t>
      </w:r>
    </w:p>
    <w:tbl>
      <w:tblPr>
        <w:tblW w:w="0" w:type="auto"/>
        <w:tblInd w:w="108" w:type="dxa"/>
        <w:tblLayout w:type="fixed"/>
        <w:tblLook w:val="0000"/>
      </w:tblPr>
      <w:tblGrid>
        <w:gridCol w:w="759"/>
        <w:gridCol w:w="1950"/>
        <w:gridCol w:w="2767"/>
        <w:gridCol w:w="2339"/>
        <w:gridCol w:w="2700"/>
        <w:gridCol w:w="3317"/>
      </w:tblGrid>
      <w:tr w:rsidR="00FB385A">
        <w:trPr>
          <w:trHeight w:val="86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序号</w:t>
            </w:r>
          </w:p>
          <w:p w:rsidR="00FB385A" w:rsidRDefault="00FB385A">
            <w:pPr>
              <w:spacing w:line="240" w:lineRule="exact"/>
              <w:ind w:left="-91"/>
              <w:jc w:val="center"/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П.П</w:t>
            </w:r>
            <w:r>
              <w:rPr>
                <w:rStyle w:val="FontStyle16"/>
                <w:rFonts w:cs="Times New Roman"/>
                <w:b/>
                <w:bCs/>
                <w:i w:val="0"/>
                <w:iCs w:val="0"/>
                <w:color w:val="000000"/>
                <w:spacing w:val="4"/>
                <w:sz w:val="15"/>
                <w:szCs w:val="15"/>
              </w:rPr>
              <w:t>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图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 xml:space="preserve">  </w:t>
            </w: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号</w:t>
            </w:r>
          </w:p>
          <w:p w:rsidR="00FB385A" w:rsidRDefault="00FB385A">
            <w:pPr>
              <w:spacing w:line="240" w:lineRule="exact"/>
              <w:ind w:left="-91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№ рис.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 w:firstLine="345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件数</w:t>
            </w:r>
          </w:p>
          <w:p w:rsidR="00FB385A" w:rsidRDefault="00FB385A">
            <w:pPr>
              <w:spacing w:line="240" w:lineRule="exact"/>
              <w:ind w:left="-91" w:firstLine="345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количество дизеля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规格标准</w:t>
            </w:r>
          </w:p>
          <w:p w:rsidR="00FB385A" w:rsidRDefault="00FB385A">
            <w:pPr>
              <w:spacing w:line="240" w:lineRule="exact"/>
              <w:ind w:left="-91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габаритный размер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中文名称</w:t>
            </w:r>
          </w:p>
          <w:p w:rsidR="00FB385A" w:rsidRDefault="00FB385A">
            <w:pPr>
              <w:spacing w:line="240" w:lineRule="exact"/>
              <w:ind w:left="-91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китайском языке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spacing w:line="240" w:lineRule="exact"/>
              <w:ind w:left="-91"/>
              <w:jc w:val="center"/>
              <w:rPr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4"/>
                <w:sz w:val="15"/>
                <w:szCs w:val="15"/>
              </w:rPr>
              <w:t>俄文名称</w:t>
            </w:r>
          </w:p>
          <w:p w:rsidR="00FB385A" w:rsidRDefault="00FB385A">
            <w:pPr>
              <w:spacing w:line="240" w:lineRule="exact"/>
              <w:ind w:left="-91"/>
              <w:jc w:val="center"/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</w:pPr>
            <w:r>
              <w:rPr>
                <w:rStyle w:val="FontStyle18"/>
                <w:rFonts w:cs="Times New Roman"/>
                <w:b/>
                <w:bCs/>
                <w:color w:val="000000"/>
                <w:spacing w:val="4"/>
                <w:sz w:val="15"/>
                <w:szCs w:val="15"/>
              </w:rPr>
              <w:t>наименование на русском языке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614150004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密封垫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612600150331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油底壳总成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картера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614150046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油底壳托块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Поддержка масляного картера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90003930261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A8.4 DINl25—SFA3C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平垫圈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Плоская шайба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90003802442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M8×40 D00933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六角头螺栓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Болт с шестигранной головкой</w:t>
            </w:r>
          </w:p>
        </w:tc>
      </w:tr>
      <w:tr w:rsidR="00FB385A">
        <w:trPr>
          <w:trHeight w:val="241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160A.22.36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密封垫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Герметичное уплотнение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90003960005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pStyle w:val="Style2"/>
              <w:widowControl/>
              <w:snapToGrid w:val="0"/>
              <w:spacing w:line="240" w:lineRule="exact"/>
              <w:rPr>
                <w:rStyle w:val="FontStyle15"/>
                <w:color w:val="000000"/>
                <w:sz w:val="15"/>
                <w:szCs w:val="15"/>
              </w:rPr>
            </w:pPr>
            <w:r>
              <w:rPr>
                <w:rStyle w:val="FontStyle15"/>
                <w:color w:val="000000"/>
                <w:sz w:val="15"/>
                <w:szCs w:val="15"/>
              </w:rPr>
              <w:t>磁性螺塞总成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  <w:r>
              <w:rPr>
                <w:color w:val="000000"/>
                <w:spacing w:val="4"/>
                <w:sz w:val="15"/>
                <w:szCs w:val="15"/>
                <w:lang w:val="ru-RU"/>
              </w:rPr>
              <w:t>Сбор магнитной пробки</w:t>
            </w: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  <w:tr w:rsidR="00FB385A">
        <w:trPr>
          <w:trHeight w:val="247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jc w:val="center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5A" w:rsidRDefault="00FB385A">
            <w:pPr>
              <w:snapToGrid w:val="0"/>
              <w:ind w:left="-90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 w:firstLine="100"/>
              <w:rPr>
                <w:color w:val="000000"/>
                <w:spacing w:val="4"/>
                <w:sz w:val="15"/>
                <w:szCs w:val="15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85A" w:rsidRDefault="00FB385A">
            <w:pPr>
              <w:snapToGrid w:val="0"/>
              <w:ind w:left="-90"/>
              <w:rPr>
                <w:color w:val="000000"/>
                <w:spacing w:val="4"/>
                <w:sz w:val="15"/>
                <w:szCs w:val="15"/>
                <w:lang w:val="ru-RU"/>
              </w:rPr>
            </w:pPr>
          </w:p>
        </w:tc>
      </w:tr>
    </w:tbl>
    <w:p w:rsidR="00FB385A" w:rsidRDefault="00FB385A"/>
    <w:p w:rsidR="00FB385A" w:rsidRDefault="00FB385A">
      <w:pPr>
        <w:rPr>
          <w:color w:val="000000"/>
        </w:rPr>
      </w:pPr>
    </w:p>
    <w:p w:rsidR="00FB385A" w:rsidRDefault="00FB385A">
      <w:pPr>
        <w:rPr>
          <w:color w:val="000000"/>
        </w:rPr>
      </w:pPr>
    </w:p>
    <w:p w:rsidR="00FB385A" w:rsidRDefault="00FB385A">
      <w:pPr>
        <w:pStyle w:val="ad"/>
        <w:ind w:firstLine="420"/>
        <w:jc w:val="right"/>
        <w:rPr>
          <w:color w:val="000000"/>
        </w:rPr>
      </w:pPr>
      <w:r>
        <w:rPr>
          <w:color w:val="000000"/>
        </w:rPr>
        <w:t>DHD10G0185</w:t>
      </w:r>
      <w:r>
        <w:rPr>
          <w:color w:val="000000"/>
        </w:rPr>
        <w:t>欧</w:t>
      </w:r>
      <w:r>
        <w:rPr>
          <w:color w:val="000000"/>
        </w:rPr>
        <w:t>Ⅱ</w:t>
      </w:r>
      <w:r>
        <w:rPr>
          <w:color w:val="000000"/>
        </w:rPr>
        <w:t>系列柴油机零件图册</w:t>
      </w:r>
    </w:p>
    <w:p w:rsidR="00FB385A" w:rsidRDefault="00FB385A">
      <w:pPr>
        <w:pStyle w:val="ad"/>
        <w:ind w:firstLine="420"/>
        <w:jc w:val="right"/>
        <w:rPr>
          <w:color w:val="000000"/>
          <w:sz w:val="15"/>
        </w:rPr>
      </w:pPr>
      <w:r>
        <w:rPr>
          <w:color w:val="000000"/>
        </w:rPr>
        <w:t xml:space="preserve">Сборник рисунков деталей дизелей серии </w:t>
      </w:r>
      <w:r>
        <w:rPr>
          <w:color w:val="000000"/>
          <w:sz w:val="15"/>
        </w:rPr>
        <w:t>DHD10G0185 по Европейскому стандарту Ⅱ</w:t>
      </w:r>
    </w:p>
    <w:p w:rsidR="00FB385A" w:rsidRDefault="00FB385A">
      <w:pPr>
        <w:rPr>
          <w:color w:val="000000"/>
          <w:lang w:val="ru-RU"/>
        </w:rPr>
      </w:pPr>
    </w:p>
    <w:sectPr w:rsidR="00FB385A">
      <w:pgSz w:w="16838" w:h="11906" w:orient="landscape"/>
      <w:pgMar w:top="851" w:right="1134" w:bottom="992" w:left="1701" w:header="720" w:footer="720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1E032C"/>
    <w:rsid w:val="001E032C"/>
    <w:rsid w:val="00A024EF"/>
    <w:rsid w:val="00FB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SimSun"/>
      <w:kern w:val="1"/>
      <w:sz w:val="21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480" w:lineRule="auto"/>
      <w:outlineLvl w:val="0"/>
    </w:pPr>
    <w:rPr>
      <w:b/>
      <w:bCs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默认段落字体"/>
  </w:style>
  <w:style w:type="character" w:customStyle="1" w:styleId="FontStyle12">
    <w:name w:val="Font Style12"/>
    <w:basedOn w:val="a3"/>
    <w:rPr>
      <w:rFonts w:ascii="Sylfaen" w:hAnsi="Sylfaen" w:cs="Sylfaen"/>
      <w:b/>
      <w:bCs/>
      <w:sz w:val="14"/>
      <w:szCs w:val="14"/>
    </w:rPr>
  </w:style>
  <w:style w:type="character" w:customStyle="1" w:styleId="FontStyle19">
    <w:name w:val="Font Style19"/>
    <w:basedOn w:val="a3"/>
    <w:rPr>
      <w:rFonts w:ascii="Sylfaen" w:hAnsi="Sylfaen" w:cs="Sylfaen"/>
      <w:b/>
      <w:bCs/>
      <w:spacing w:val="-30"/>
      <w:w w:val="250"/>
      <w:sz w:val="28"/>
      <w:szCs w:val="28"/>
    </w:rPr>
  </w:style>
  <w:style w:type="character" w:styleId="a4">
    <w:name w:val="page number"/>
    <w:basedOn w:val="a3"/>
  </w:style>
  <w:style w:type="character" w:customStyle="1" w:styleId="FontStyle13">
    <w:name w:val="Font Style13"/>
    <w:basedOn w:val="a3"/>
    <w:rPr>
      <w:rFonts w:ascii="Sylfaen" w:hAnsi="Sylfaen" w:cs="Sylfaen"/>
      <w:spacing w:val="20"/>
      <w:sz w:val="28"/>
      <w:szCs w:val="28"/>
    </w:rPr>
  </w:style>
  <w:style w:type="character" w:customStyle="1" w:styleId="FontStyle17">
    <w:name w:val="Font Style17"/>
    <w:basedOn w:val="a3"/>
    <w:rPr>
      <w:rFonts w:ascii="Sylfaen" w:hAnsi="Sylfaen" w:cs="Sylfaen"/>
      <w:sz w:val="18"/>
      <w:szCs w:val="18"/>
    </w:rPr>
  </w:style>
  <w:style w:type="character" w:customStyle="1" w:styleId="FontStyle18">
    <w:name w:val="Font Style18"/>
    <w:basedOn w:val="a3"/>
    <w:rPr>
      <w:rFonts w:ascii="Sylfaen" w:hAnsi="Sylfaen" w:cs="Sylfaen"/>
      <w:sz w:val="18"/>
      <w:szCs w:val="18"/>
    </w:rPr>
  </w:style>
  <w:style w:type="character" w:customStyle="1" w:styleId="FontStyle14">
    <w:name w:val="Font Style14"/>
    <w:basedOn w:val="a3"/>
    <w:rPr>
      <w:rFonts w:ascii="Century Gothic" w:hAnsi="Century Gothic" w:cs="Century Gothic"/>
      <w:spacing w:val="10"/>
      <w:sz w:val="12"/>
      <w:szCs w:val="12"/>
    </w:rPr>
  </w:style>
  <w:style w:type="character" w:customStyle="1" w:styleId="FontStyle25">
    <w:name w:val="Font Style25"/>
    <w:basedOn w:val="a3"/>
    <w:rPr>
      <w:rFonts w:ascii="Sylfaen" w:hAnsi="Sylfaen" w:cs="Sylfaen"/>
      <w:i/>
      <w:iCs/>
      <w:spacing w:val="10"/>
      <w:sz w:val="22"/>
      <w:szCs w:val="22"/>
    </w:rPr>
  </w:style>
  <w:style w:type="character" w:customStyle="1" w:styleId="FontStyle23">
    <w:name w:val="Font Style23"/>
    <w:basedOn w:val="a3"/>
    <w:rPr>
      <w:rFonts w:ascii="Sylfaen" w:hAnsi="Sylfaen" w:cs="Sylfaen"/>
      <w:b/>
      <w:bCs/>
      <w:spacing w:val="-10"/>
      <w:sz w:val="14"/>
      <w:szCs w:val="14"/>
    </w:rPr>
  </w:style>
  <w:style w:type="character" w:customStyle="1" w:styleId="FontStyle16">
    <w:name w:val="Font Style16"/>
    <w:basedOn w:val="a3"/>
    <w:rPr>
      <w:rFonts w:ascii="Consolas" w:hAnsi="Consolas" w:cs="Consolas"/>
      <w:i/>
      <w:iCs/>
      <w:sz w:val="38"/>
      <w:szCs w:val="38"/>
    </w:rPr>
  </w:style>
  <w:style w:type="character" w:customStyle="1" w:styleId="FontStyle15">
    <w:name w:val="Font Style15"/>
    <w:basedOn w:val="a3"/>
    <w:rPr>
      <w:rFonts w:ascii="Sylfaen" w:hAnsi="Sylfaen" w:cs="Sylfaen"/>
      <w:spacing w:val="20"/>
      <w:sz w:val="18"/>
      <w:szCs w:val="18"/>
    </w:rPr>
  </w:style>
  <w:style w:type="character" w:customStyle="1" w:styleId="FontStyle22">
    <w:name w:val="Font Style22"/>
    <w:basedOn w:val="a3"/>
    <w:rPr>
      <w:rFonts w:ascii="Times New Roman" w:hAnsi="Times New Roman" w:cs="Times New Roman"/>
      <w:b/>
      <w:bCs/>
      <w:spacing w:val="-10"/>
      <w:sz w:val="10"/>
      <w:szCs w:val="10"/>
    </w:rPr>
  </w:style>
  <w:style w:type="character" w:customStyle="1" w:styleId="FontStyle21">
    <w:name w:val="Font Style21"/>
    <w:basedOn w:val="a3"/>
    <w:rPr>
      <w:rFonts w:ascii="Sylfaen" w:hAnsi="Sylfaen" w:cs="Sylfaen"/>
      <w:b/>
      <w:bCs/>
      <w:spacing w:val="-10"/>
      <w:sz w:val="14"/>
      <w:szCs w:val="14"/>
    </w:rPr>
  </w:style>
  <w:style w:type="character" w:customStyle="1" w:styleId="FontStyle26">
    <w:name w:val="Font Style26"/>
    <w:basedOn w:val="a3"/>
    <w:rPr>
      <w:rFonts w:ascii="Corbel" w:hAnsi="Corbel" w:cs="Corbel"/>
      <w:b/>
      <w:bCs/>
      <w:i/>
      <w:iCs/>
      <w:spacing w:val="-20"/>
      <w:sz w:val="36"/>
      <w:szCs w:val="36"/>
    </w:rPr>
  </w:style>
  <w:style w:type="character" w:styleId="a5">
    <w:name w:val="Hyperlink"/>
    <w:basedOn w:val="a3"/>
    <w:rPr>
      <w:color w:val="0000FF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2">
    <w:name w:val="Style2"/>
    <w:basedOn w:val="a"/>
    <w:pPr>
      <w:autoSpaceDE w:val="0"/>
      <w:jc w:val="left"/>
    </w:pPr>
    <w:rPr>
      <w:rFonts w:ascii="Sylfaen" w:hAnsi="Sylfaen" w:cs="Sylfaen"/>
      <w:sz w:val="24"/>
    </w:rPr>
  </w:style>
  <w:style w:type="paragraph" w:customStyle="1" w:styleId="Style10">
    <w:name w:val="Style10"/>
    <w:basedOn w:val="a"/>
    <w:pPr>
      <w:autoSpaceDE w:val="0"/>
      <w:jc w:val="left"/>
    </w:pPr>
    <w:rPr>
      <w:sz w:val="24"/>
    </w:rPr>
  </w:style>
  <w:style w:type="paragraph" w:customStyle="1" w:styleId="Style6">
    <w:name w:val="Style6"/>
    <w:basedOn w:val="a"/>
    <w:pPr>
      <w:autoSpaceDE w:val="0"/>
      <w:jc w:val="left"/>
    </w:pPr>
    <w:rPr>
      <w:rFonts w:ascii="Sylfaen" w:hAnsi="Sylfaen" w:cs="Sylfaen"/>
      <w:sz w:val="24"/>
    </w:rPr>
  </w:style>
  <w:style w:type="paragraph" w:customStyle="1" w:styleId="a9">
    <w:name w:val="双语标题一"/>
    <w:basedOn w:val="a"/>
    <w:pPr>
      <w:autoSpaceDE w:val="0"/>
      <w:spacing w:before="312" w:after="312" w:line="280" w:lineRule="exact"/>
      <w:jc w:val="center"/>
    </w:pPr>
    <w:rPr>
      <w:rFonts w:eastAsia="SimHei"/>
      <w:b/>
      <w:bCs/>
      <w:sz w:val="28"/>
      <w:szCs w:val="28"/>
    </w:rPr>
  </w:style>
  <w:style w:type="paragraph" w:customStyle="1" w:styleId="Style1">
    <w:name w:val="Style1"/>
    <w:basedOn w:val="a"/>
    <w:pPr>
      <w:autoSpaceDE w:val="0"/>
      <w:jc w:val="left"/>
    </w:pPr>
    <w:rPr>
      <w:rFonts w:ascii="Sylfaen" w:hAnsi="Sylfaen" w:cs="Sylfaen"/>
      <w:sz w:val="24"/>
    </w:rPr>
  </w:style>
  <w:style w:type="paragraph" w:customStyle="1" w:styleId="Style8">
    <w:name w:val="Style8"/>
    <w:basedOn w:val="a"/>
    <w:pPr>
      <w:autoSpaceDE w:val="0"/>
      <w:jc w:val="left"/>
    </w:pPr>
    <w:rPr>
      <w:rFonts w:ascii="Sylfaen" w:hAnsi="Sylfaen" w:cs="Sylfaen"/>
      <w:sz w:val="24"/>
    </w:rPr>
  </w:style>
  <w:style w:type="paragraph" w:customStyle="1" w:styleId="Style5">
    <w:name w:val="Style5"/>
    <w:basedOn w:val="a"/>
    <w:pPr>
      <w:autoSpaceDE w:val="0"/>
      <w:jc w:val="left"/>
    </w:pPr>
    <w:rPr>
      <w:rFonts w:ascii="Sylfaen" w:hAnsi="Sylfaen" w:cs="Sylfaen"/>
      <w:sz w:val="24"/>
    </w:rPr>
  </w:style>
  <w:style w:type="paragraph" w:customStyle="1" w:styleId="Style3">
    <w:name w:val="Style3"/>
    <w:basedOn w:val="a"/>
    <w:pPr>
      <w:autoSpaceDE w:val="0"/>
      <w:jc w:val="left"/>
    </w:pPr>
    <w:rPr>
      <w:rFonts w:ascii="Sylfaen" w:hAnsi="Sylfaen" w:cs="Sylfaen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7">
    <w:name w:val="Style7"/>
    <w:basedOn w:val="a"/>
    <w:pPr>
      <w:autoSpaceDE w:val="0"/>
      <w:jc w:val="left"/>
    </w:pPr>
    <w:rPr>
      <w:rFonts w:ascii="Sylfaen" w:hAnsi="Sylfaen" w:cs="Sylfaen"/>
      <w:sz w:val="24"/>
    </w:rPr>
  </w:style>
  <w:style w:type="paragraph" w:customStyle="1" w:styleId="Style11">
    <w:name w:val="Style11"/>
    <w:basedOn w:val="a"/>
    <w:pPr>
      <w:autoSpaceDE w:val="0"/>
      <w:jc w:val="left"/>
    </w:pPr>
    <w:rPr>
      <w:rFonts w:ascii="Sylfaen" w:hAnsi="Sylfaen" w:cs="Sylfaen"/>
      <w:sz w:val="24"/>
    </w:rPr>
  </w:style>
  <w:style w:type="paragraph" w:customStyle="1" w:styleId="ac">
    <w:name w:val="双语副标题一"/>
    <w:basedOn w:val="a9"/>
    <w:rPr>
      <w:szCs w:val="18"/>
    </w:rPr>
  </w:style>
  <w:style w:type="paragraph" w:customStyle="1" w:styleId="ad">
    <w:name w:val="双语正文"/>
    <w:basedOn w:val="a"/>
    <w:pPr>
      <w:spacing w:line="380" w:lineRule="exact"/>
      <w:ind w:firstLine="200"/>
    </w:pPr>
    <w:rPr>
      <w:szCs w:val="15"/>
      <w:lang w:val="ru-RU"/>
    </w:rPr>
  </w:style>
  <w:style w:type="paragraph" w:customStyle="1" w:styleId="Style4">
    <w:name w:val="Style4"/>
    <w:basedOn w:val="a"/>
    <w:pPr>
      <w:autoSpaceDE w:val="0"/>
      <w:jc w:val="left"/>
    </w:pPr>
    <w:rPr>
      <w:rFonts w:ascii="Sylfaen" w:hAnsi="Sylfaen" w:cs="Sylfaen"/>
      <w:sz w:val="24"/>
    </w:rPr>
  </w:style>
  <w:style w:type="paragraph" w:customStyle="1" w:styleId="Style9">
    <w:name w:val="Style9"/>
    <w:basedOn w:val="a"/>
    <w:pPr>
      <w:autoSpaceDE w:val="0"/>
      <w:jc w:val="left"/>
    </w:pPr>
    <w:rPr>
      <w:rFonts w:ascii="Sylfaen" w:hAnsi="Sylfaen" w:cs="Sylfaen"/>
      <w:sz w:val="24"/>
    </w:rPr>
  </w:style>
  <w:style w:type="paragraph" w:styleId="12">
    <w:name w:val="toc 1"/>
    <w:basedOn w:val="a"/>
    <w:next w:val="a"/>
  </w:style>
  <w:style w:type="paragraph" w:styleId="2">
    <w:name w:val="toc 2"/>
    <w:basedOn w:val="11"/>
    <w:pPr>
      <w:tabs>
        <w:tab w:val="right" w:leader="dot" w:pos="9355"/>
      </w:tabs>
      <w:ind w:left="283"/>
    </w:pPr>
  </w:style>
  <w:style w:type="paragraph" w:styleId="3">
    <w:name w:val="toc 3"/>
    <w:basedOn w:val="11"/>
    <w:pPr>
      <w:tabs>
        <w:tab w:val="right" w:leader="dot" w:pos="9072"/>
      </w:tabs>
      <w:ind w:left="566"/>
    </w:pPr>
  </w:style>
  <w:style w:type="paragraph" w:styleId="4">
    <w:name w:val="toc 4"/>
    <w:basedOn w:val="11"/>
    <w:pPr>
      <w:tabs>
        <w:tab w:val="right" w:leader="dot" w:pos="8789"/>
      </w:tabs>
      <w:ind w:left="849"/>
    </w:pPr>
  </w:style>
  <w:style w:type="paragraph" w:styleId="5">
    <w:name w:val="toc 5"/>
    <w:basedOn w:val="11"/>
    <w:pPr>
      <w:tabs>
        <w:tab w:val="right" w:leader="dot" w:pos="8506"/>
      </w:tabs>
      <w:ind w:left="1132"/>
    </w:pPr>
  </w:style>
  <w:style w:type="paragraph" w:styleId="6">
    <w:name w:val="toc 6"/>
    <w:basedOn w:val="11"/>
    <w:pPr>
      <w:tabs>
        <w:tab w:val="right" w:leader="dot" w:pos="8223"/>
      </w:tabs>
      <w:ind w:left="1415"/>
    </w:pPr>
  </w:style>
  <w:style w:type="paragraph" w:styleId="7">
    <w:name w:val="toc 7"/>
    <w:basedOn w:val="11"/>
    <w:pPr>
      <w:tabs>
        <w:tab w:val="right" w:leader="dot" w:pos="7940"/>
      </w:tabs>
      <w:ind w:left="1698"/>
    </w:pPr>
  </w:style>
  <w:style w:type="paragraph" w:styleId="8">
    <w:name w:val="toc 8"/>
    <w:basedOn w:val="11"/>
    <w:pPr>
      <w:tabs>
        <w:tab w:val="right" w:leader="dot" w:pos="7657"/>
      </w:tabs>
      <w:ind w:left="1981"/>
    </w:pPr>
  </w:style>
  <w:style w:type="paragraph" w:styleId="9">
    <w:name w:val="toc 9"/>
    <w:basedOn w:val="1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7091"/>
      </w:tabs>
      <w:ind w:left="2547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://www.weichai.com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符号及说明</vt:lpstr>
    </vt:vector>
  </TitlesOfParts>
  <Company>Microsoft</Company>
  <LinksUpToDate>false</LinksUpToDate>
  <CharactersWithSpaces>36911</CharactersWithSpaces>
  <SharedDoc>false</SharedDoc>
  <HLinks>
    <vt:vector size="6" baseType="variant">
      <vt:variant>
        <vt:i4>3801206</vt:i4>
      </vt:variant>
      <vt:variant>
        <vt:i4>0</vt:i4>
      </vt:variant>
      <vt:variant>
        <vt:i4>0</vt:i4>
      </vt:variant>
      <vt:variant>
        <vt:i4>5</vt:i4>
      </vt:variant>
      <vt:variant>
        <vt:lpwstr>http://www.weichai.com/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符号及说明</dc:title>
  <dc:creator>lenovo</dc:creator>
  <cp:lastModifiedBy>Александра</cp:lastModifiedBy>
  <cp:revision>2</cp:revision>
  <cp:lastPrinted>1601-01-01T00:00:00Z</cp:lastPrinted>
  <dcterms:created xsi:type="dcterms:W3CDTF">2015-12-09T19:41:00Z</dcterms:created>
  <dcterms:modified xsi:type="dcterms:W3CDTF">2015-12-09T19:41:00Z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